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AD" w:rsidRDefault="002A6592" w:rsidP="00E5563D">
      <w:pPr>
        <w:ind w:left="5387" w:hanging="4107"/>
        <w:rPr>
          <w:rFonts w:asciiTheme="minorHAnsi" w:hAnsiTheme="minorHAnsi" w:cs="Arial"/>
          <w:sz w:val="18"/>
          <w:szCs w:val="18"/>
        </w:rPr>
      </w:pPr>
      <w:r w:rsidRPr="00250018">
        <w:rPr>
          <w:rFonts w:asciiTheme="minorHAnsi" w:hAnsiTheme="minorHAnsi" w:cs="Arial"/>
          <w:sz w:val="18"/>
          <w:szCs w:val="18"/>
        </w:rPr>
        <w:t xml:space="preserve">Anno </w:t>
      </w:r>
      <w:r w:rsidR="00747739" w:rsidRPr="00250018">
        <w:rPr>
          <w:rFonts w:asciiTheme="minorHAnsi" w:hAnsiTheme="minorHAnsi" w:cs="Arial"/>
          <w:sz w:val="18"/>
          <w:szCs w:val="18"/>
        </w:rPr>
        <w:t xml:space="preserve"> </w:t>
      </w:r>
      <w:r w:rsidR="004515B7" w:rsidRPr="00250018">
        <w:rPr>
          <w:rFonts w:asciiTheme="minorHAnsi" w:hAnsiTheme="minorHAnsi" w:cs="Arial"/>
          <w:sz w:val="18"/>
          <w:szCs w:val="18"/>
        </w:rPr>
        <w:t xml:space="preserve"> </w:t>
      </w:r>
      <w:r w:rsidR="00747739" w:rsidRPr="00250018">
        <w:rPr>
          <w:rFonts w:asciiTheme="minorHAnsi" w:hAnsiTheme="minorHAnsi" w:cs="Arial"/>
          <w:sz w:val="18"/>
          <w:szCs w:val="18"/>
        </w:rPr>
        <w:t xml:space="preserve"> </w:t>
      </w:r>
      <w:r w:rsidRPr="00250018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250018">
        <w:rPr>
          <w:rFonts w:asciiTheme="minorHAnsi" w:hAnsiTheme="minorHAnsi" w:cs="Arial"/>
          <w:sz w:val="18"/>
          <w:szCs w:val="18"/>
        </w:rPr>
        <w:t>tit</w:t>
      </w:r>
      <w:proofErr w:type="spellEnd"/>
      <w:r w:rsidRPr="00250018">
        <w:rPr>
          <w:rFonts w:asciiTheme="minorHAnsi" w:hAnsiTheme="minorHAnsi" w:cs="Arial"/>
          <w:sz w:val="18"/>
          <w:szCs w:val="18"/>
        </w:rPr>
        <w:t>.</w:t>
      </w:r>
      <w:r w:rsidR="0033025C" w:rsidRPr="00250018">
        <w:rPr>
          <w:rFonts w:asciiTheme="minorHAnsi" w:hAnsiTheme="minorHAnsi" w:cs="Arial"/>
          <w:sz w:val="18"/>
          <w:szCs w:val="18"/>
        </w:rPr>
        <w:t xml:space="preserve">  </w:t>
      </w:r>
      <w:r w:rsidRPr="00250018">
        <w:rPr>
          <w:rFonts w:asciiTheme="minorHAnsi" w:hAnsiTheme="minorHAnsi" w:cs="Arial"/>
          <w:sz w:val="18"/>
          <w:szCs w:val="18"/>
        </w:rPr>
        <w:t xml:space="preserve"> cl.     </w:t>
      </w:r>
    </w:p>
    <w:p w:rsidR="000A2423" w:rsidRPr="00250018" w:rsidRDefault="00160862" w:rsidP="00EC7FAD">
      <w:pPr>
        <w:ind w:left="5387" w:hanging="1139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250018">
        <w:rPr>
          <w:rFonts w:asciiTheme="minorHAnsi" w:hAnsiTheme="minorHAnsi" w:cs="Arial"/>
          <w:b/>
          <w:bCs/>
          <w:sz w:val="22"/>
          <w:szCs w:val="22"/>
        </w:rPr>
        <w:t>A</w:t>
      </w:r>
      <w:r w:rsidR="00F90905" w:rsidRPr="00250018">
        <w:rPr>
          <w:rFonts w:asciiTheme="minorHAnsi" w:hAnsiTheme="minorHAnsi" w:cs="Arial"/>
          <w:b/>
          <w:bCs/>
          <w:sz w:val="22"/>
          <w:szCs w:val="22"/>
        </w:rPr>
        <w:t>l</w:t>
      </w:r>
      <w:r w:rsidR="00D71A27" w:rsidRPr="00250018">
        <w:rPr>
          <w:rFonts w:asciiTheme="minorHAnsi" w:hAnsiTheme="minorHAnsi" w:cs="Arial"/>
          <w:b/>
          <w:bCs/>
          <w:sz w:val="22"/>
          <w:szCs w:val="22"/>
        </w:rPr>
        <w:t>l</w:t>
      </w:r>
      <w:r w:rsidR="005952A8" w:rsidRPr="00250018">
        <w:rPr>
          <w:rFonts w:asciiTheme="minorHAnsi" w:hAnsiTheme="minorHAnsi" w:cs="Arial"/>
          <w:b/>
          <w:bCs/>
          <w:sz w:val="22"/>
          <w:szCs w:val="22"/>
        </w:rPr>
        <w:t xml:space="preserve">’Ufficio </w:t>
      </w:r>
      <w:r w:rsidR="00A20C76">
        <w:rPr>
          <w:rFonts w:asciiTheme="minorHAnsi" w:hAnsiTheme="minorHAnsi" w:cs="Arial"/>
          <w:b/>
          <w:bCs/>
          <w:sz w:val="22"/>
          <w:szCs w:val="22"/>
        </w:rPr>
        <w:t>Contabilità Uscite Missoni e Cassa</w:t>
      </w:r>
    </w:p>
    <w:p w:rsidR="00194F4A" w:rsidRPr="00250018" w:rsidRDefault="00194F4A" w:rsidP="000A2423">
      <w:pPr>
        <w:rPr>
          <w:rFonts w:asciiTheme="minorHAnsi" w:hAnsiTheme="minorHAnsi" w:cs="Arial"/>
          <w:sz w:val="22"/>
          <w:szCs w:val="22"/>
        </w:rPr>
      </w:pPr>
    </w:p>
    <w:p w:rsidR="000A2423" w:rsidRPr="00250018" w:rsidRDefault="000A2423" w:rsidP="000A2423">
      <w:pPr>
        <w:rPr>
          <w:rFonts w:asciiTheme="minorHAnsi" w:hAnsiTheme="minorHAnsi" w:cs="Arial"/>
          <w:sz w:val="22"/>
          <w:szCs w:val="22"/>
        </w:rPr>
      </w:pPr>
      <w:r w:rsidRPr="00250018">
        <w:rPr>
          <w:rFonts w:asciiTheme="minorHAnsi" w:hAnsiTheme="minorHAnsi" w:cs="Arial"/>
          <w:sz w:val="22"/>
          <w:szCs w:val="22"/>
        </w:rPr>
        <w:t xml:space="preserve">Richiesta di </w:t>
      </w:r>
      <w:r w:rsidR="00160862" w:rsidRPr="00250018">
        <w:rPr>
          <w:rFonts w:asciiTheme="minorHAnsi" w:hAnsiTheme="minorHAnsi" w:cs="Arial"/>
          <w:sz w:val="22"/>
          <w:szCs w:val="22"/>
        </w:rPr>
        <w:t xml:space="preserve">inserimento contratto al personale </w:t>
      </w:r>
      <w:r w:rsidRPr="00250018">
        <w:rPr>
          <w:rFonts w:asciiTheme="minorHAnsi" w:hAnsiTheme="minorHAnsi" w:cs="Arial"/>
          <w:sz w:val="22"/>
          <w:szCs w:val="22"/>
        </w:rPr>
        <w:t>n.</w:t>
      </w:r>
      <w:r w:rsidR="00AD3E52" w:rsidRPr="00250018">
        <w:rPr>
          <w:rFonts w:asciiTheme="minorHAnsi" w:hAnsiTheme="minorHAnsi" w:cs="Arial"/>
          <w:sz w:val="22"/>
          <w:szCs w:val="22"/>
        </w:rPr>
        <w:t xml:space="preserve">   </w:t>
      </w:r>
      <w:r w:rsidR="00996CD1">
        <w:rPr>
          <w:rFonts w:asciiTheme="minorHAnsi" w:hAnsiTheme="minorHAnsi" w:cs="Arial"/>
          <w:sz w:val="22"/>
          <w:szCs w:val="22"/>
        </w:rPr>
        <w:t>/</w:t>
      </w:r>
    </w:p>
    <w:p w:rsidR="00AB5F3D" w:rsidRPr="00250018" w:rsidRDefault="00AB5F3D" w:rsidP="000A2423">
      <w:pPr>
        <w:rPr>
          <w:rFonts w:asciiTheme="minorHAnsi" w:hAnsiTheme="minorHAnsi" w:cs="Arial"/>
          <w:sz w:val="22"/>
          <w:szCs w:val="22"/>
        </w:rPr>
      </w:pPr>
    </w:p>
    <w:p w:rsidR="000A2423" w:rsidRPr="00250018" w:rsidRDefault="000A2423" w:rsidP="000A2423">
      <w:pPr>
        <w:ind w:left="-284" w:right="141"/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:rsidR="00194F4A" w:rsidRPr="00250018" w:rsidRDefault="000A2423" w:rsidP="000A2423">
      <w:pPr>
        <w:ind w:right="-1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2500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Richiesta registrazioni economico contabili </w:t>
      </w:r>
      <w:r w:rsidR="00234879" w:rsidRPr="00250018">
        <w:rPr>
          <w:rFonts w:asciiTheme="minorHAnsi" w:hAnsiTheme="minorHAnsi" w:cs="Arial"/>
          <w:b/>
          <w:bCs/>
          <w:i/>
          <w:iCs/>
          <w:sz w:val="22"/>
          <w:szCs w:val="22"/>
        </w:rPr>
        <w:t>Contratti al personale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1701"/>
        <w:gridCol w:w="2551"/>
      </w:tblGrid>
      <w:tr w:rsidR="000A2423" w:rsidRPr="00250018" w:rsidTr="009E653D">
        <w:trPr>
          <w:trHeight w:val="224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ESERCIZIO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809" w:rsidRPr="00250018" w:rsidRDefault="00CD2809" w:rsidP="00BB6643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D.G. 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250018" w:rsidTr="009E653D">
        <w:trPr>
          <w:trHeight w:val="224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931673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U.O.</w:t>
            </w:r>
            <w:r w:rsidR="00931673"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SETTORE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VOCE COAN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234879" w:rsidP="00CA0763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color w:val="000000"/>
                <w:sz w:val="22"/>
                <w:szCs w:val="22"/>
              </w:rPr>
              <w:t>A.S.</w:t>
            </w:r>
          </w:p>
        </w:tc>
      </w:tr>
      <w:tr w:rsidR="000A2423" w:rsidRPr="00250018" w:rsidTr="009E653D">
        <w:trPr>
          <w:trHeight w:val="224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931673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U.O.</w:t>
            </w:r>
            <w:r w:rsidR="00931673"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UFFICIO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VOCE COGE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234879" w:rsidP="00CA0763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color w:val="000000"/>
                <w:sz w:val="22"/>
                <w:szCs w:val="22"/>
              </w:rPr>
              <w:t>G.S.</w:t>
            </w:r>
          </w:p>
        </w:tc>
      </w:tr>
      <w:tr w:rsidR="000A2423" w:rsidRPr="00250018" w:rsidTr="009E653D">
        <w:trPr>
          <w:trHeight w:val="224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U.A.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8C1357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CIG</w:t>
            </w:r>
            <w:r w:rsidR="009558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="009558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Escl</w:t>
            </w:r>
            <w:proofErr w:type="spellEnd"/>
            <w:r w:rsidR="009558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9558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Cig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250018" w:rsidTr="005952A8">
        <w:trPr>
          <w:trHeight w:val="224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23" w:rsidRPr="00250018" w:rsidRDefault="000A2423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23" w:rsidRPr="00250018" w:rsidRDefault="000A2423" w:rsidP="005952A8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20C76" w:rsidRPr="00250018" w:rsidTr="005952A8">
        <w:trPr>
          <w:trHeight w:val="224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6" w:rsidRPr="00250018" w:rsidRDefault="00A20C76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Dimensione analitica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C76" w:rsidRPr="00250018" w:rsidRDefault="00A20C76" w:rsidP="00B85D68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6" w:rsidRPr="00250018" w:rsidRDefault="00A20C76" w:rsidP="00B85D68">
            <w:pPr>
              <w:ind w:right="141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Siope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76" w:rsidRPr="00250018" w:rsidRDefault="00A20C76" w:rsidP="005952A8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A2423" w:rsidRPr="00250018" w:rsidTr="009E653D">
        <w:trPr>
          <w:trHeight w:val="257"/>
          <w:tblHeader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234879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OGGETTO </w:t>
            </w:r>
          </w:p>
        </w:tc>
      </w:tr>
      <w:tr w:rsidR="000A2423" w:rsidRPr="00250018" w:rsidTr="009E653D">
        <w:trPr>
          <w:trHeight w:val="403"/>
          <w:tblHeader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234879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CAUSALE </w:t>
            </w:r>
          </w:p>
        </w:tc>
      </w:tr>
      <w:tr w:rsidR="000A2423" w:rsidRPr="00250018" w:rsidTr="009E653D">
        <w:trPr>
          <w:trHeight w:val="375"/>
          <w:tblHeader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234879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RIFERIMENTO </w:t>
            </w:r>
          </w:p>
        </w:tc>
      </w:tr>
    </w:tbl>
    <w:p w:rsidR="008C1357" w:rsidRPr="00250018" w:rsidRDefault="008C1357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0"/>
        <w:gridCol w:w="46"/>
        <w:gridCol w:w="284"/>
        <w:gridCol w:w="1134"/>
        <w:gridCol w:w="170"/>
        <w:gridCol w:w="822"/>
        <w:gridCol w:w="1418"/>
        <w:gridCol w:w="708"/>
        <w:gridCol w:w="79"/>
        <w:gridCol w:w="488"/>
        <w:gridCol w:w="880"/>
        <w:gridCol w:w="963"/>
      </w:tblGrid>
      <w:tr w:rsidR="00E03336" w:rsidRPr="00250018" w:rsidTr="00E03336">
        <w:trPr>
          <w:trHeight w:val="375"/>
          <w:tblHeader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36" w:rsidRPr="00250018" w:rsidRDefault="00E03336" w:rsidP="00E03336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Data inizio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36" w:rsidRPr="00250018" w:rsidRDefault="00E03336" w:rsidP="00E03336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36" w:rsidRPr="00250018" w:rsidRDefault="00E03336" w:rsidP="00E03336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Data fine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336" w:rsidRPr="00250018" w:rsidRDefault="00E03336" w:rsidP="00234879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Numero rate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36" w:rsidRPr="00250018" w:rsidRDefault="00E03336" w:rsidP="00E03336">
            <w:pPr>
              <w:ind w:right="141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4011C5" w:rsidRPr="00250018" w:rsidTr="002C434D">
        <w:trPr>
          <w:trHeight w:val="375"/>
          <w:tblHeader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11C5" w:rsidRPr="00250018" w:rsidRDefault="004011C5" w:rsidP="00B85D68">
            <w:pPr>
              <w:ind w:right="141"/>
              <w:rPr>
                <w:rFonts w:asciiTheme="minorHAnsi" w:hAnsiTheme="minorHAnsi" w:cs="Arial"/>
                <w:sz w:val="20"/>
              </w:rPr>
            </w:pPr>
            <w:r w:rsidRPr="00250018">
              <w:rPr>
                <w:rFonts w:asciiTheme="minorHAnsi" w:hAnsiTheme="minorHAnsi" w:cs="Arial"/>
                <w:b/>
                <w:sz w:val="20"/>
              </w:rPr>
              <w:t>DATI TRASPARENZA DECRETO LEGISLATIVO 14 marzo 2013, n. 33</w:t>
            </w:r>
          </w:p>
        </w:tc>
      </w:tr>
      <w:tr w:rsidR="004011C5" w:rsidRPr="00250018" w:rsidTr="004011C5">
        <w:trPr>
          <w:trHeight w:val="223"/>
          <w:tblHeader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C5" w:rsidRPr="00250018" w:rsidRDefault="00AA3CAA" w:rsidP="004011C5">
            <w:pPr>
              <w:ind w:right="141"/>
              <w:jc w:val="center"/>
              <w:rPr>
                <w:rFonts w:asciiTheme="minorHAnsi" w:hAnsiTheme="minorHAnsi" w:cs="Arial"/>
                <w:b/>
                <w:color w:val="000000"/>
                <w:szCs w:val="24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Cs w:val="24"/>
              </w:rPr>
              <w:t>DA PUBBLICARE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C5" w:rsidRPr="00250018" w:rsidRDefault="004011C5" w:rsidP="004011C5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0018">
              <w:rPr>
                <w:rFonts w:asciiTheme="minorHAnsi" w:hAnsiTheme="minorHAnsi" w:cs="Arial"/>
                <w:b/>
                <w:sz w:val="16"/>
                <w:szCs w:val="16"/>
              </w:rPr>
              <w:t>SI</w:t>
            </w:r>
            <w:r w:rsidRPr="00250018">
              <w:rPr>
                <w:rFonts w:asciiTheme="minorHAnsi" w:hAnsiTheme="minorHAnsi" w:cs="Arial"/>
                <w:color w:val="000000"/>
                <w:sz w:val="40"/>
                <w:szCs w:val="40"/>
              </w:rPr>
              <w:t>□</w:t>
            </w:r>
            <w:r w:rsidR="005952A8" w:rsidRPr="00250018">
              <w:rPr>
                <w:rFonts w:asciiTheme="minorHAnsi" w:hAnsiTheme="minorHAnsi" w:cs="Arial"/>
                <w:color w:val="000000"/>
                <w:sz w:val="40"/>
                <w:szCs w:val="40"/>
              </w:rPr>
              <w:t>X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1C5" w:rsidRPr="00250018" w:rsidRDefault="00383E82" w:rsidP="004011C5">
            <w:pPr>
              <w:ind w:right="141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0"/>
              </w:rPr>
              <w:t>Compilare tabella DATI TRASPARENZA</w:t>
            </w:r>
          </w:p>
        </w:tc>
      </w:tr>
      <w:tr w:rsidR="004011C5" w:rsidRPr="00250018" w:rsidTr="00C4100A">
        <w:trPr>
          <w:trHeight w:val="471"/>
          <w:tblHeader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1C5" w:rsidRPr="00250018" w:rsidRDefault="004011C5" w:rsidP="004F1D11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C5" w:rsidRPr="00250018" w:rsidRDefault="004011C5" w:rsidP="004011C5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0018">
              <w:rPr>
                <w:rFonts w:asciiTheme="minorHAnsi" w:hAnsiTheme="minorHAnsi" w:cs="Arial"/>
                <w:b/>
                <w:sz w:val="16"/>
                <w:szCs w:val="16"/>
              </w:rPr>
              <w:t>NO</w:t>
            </w:r>
            <w:r w:rsidRPr="00250018">
              <w:rPr>
                <w:rFonts w:asciiTheme="minorHAnsi" w:hAnsiTheme="minorHAnsi"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C5" w:rsidRPr="00250018" w:rsidRDefault="004011C5" w:rsidP="009E653D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E54C37" w:rsidRPr="00250018" w:rsidTr="004011C5">
        <w:trPr>
          <w:trHeight w:val="421"/>
          <w:tblHeader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C37" w:rsidRPr="00250018" w:rsidRDefault="00E54C37" w:rsidP="004F1D11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C37" w:rsidRPr="00250018" w:rsidRDefault="00E54C37" w:rsidP="009E653D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C37" w:rsidRPr="00250018" w:rsidRDefault="00E54C37" w:rsidP="009E653D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C37" w:rsidRPr="00250018" w:rsidRDefault="00E54C37" w:rsidP="009E653D">
            <w:pPr>
              <w:ind w:right="141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0A2423" w:rsidRPr="00250018" w:rsidTr="009E653D">
        <w:trPr>
          <w:trHeight w:val="371"/>
          <w:tblHeader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192DB0">
            <w:pPr>
              <w:ind w:right="14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NOTE </w:t>
            </w:r>
            <w:r w:rsidR="00192DB0" w:rsidRPr="00250018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</w:tr>
      <w:tr w:rsidR="000A2423" w:rsidRPr="00250018" w:rsidTr="009E653D">
        <w:trPr>
          <w:trHeight w:val="247"/>
          <w:tblHeader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423" w:rsidRPr="00250018" w:rsidRDefault="000A2423" w:rsidP="00B85D68">
            <w:pPr>
              <w:ind w:right="141"/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</w:pPr>
            <w:r w:rsidRPr="00250018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  <w:szCs w:val="22"/>
              </w:rPr>
              <w:t>BENEFICIARI</w:t>
            </w:r>
          </w:p>
        </w:tc>
      </w:tr>
      <w:tr w:rsidR="00192DB0" w:rsidRPr="00250018" w:rsidTr="00826932">
        <w:trPr>
          <w:trHeight w:val="224"/>
          <w:tblHeader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6751BF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FORNITORE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234879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ID fornitore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192DB0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192DB0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Mod</w:t>
            </w:r>
            <w:proofErr w:type="spellEnd"/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Pag.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192DB0" w:rsidP="00826932">
            <w:pPr>
              <w:ind w:right="141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Importo</w:t>
            </w:r>
          </w:p>
        </w:tc>
      </w:tr>
      <w:tr w:rsidR="00192DB0" w:rsidRPr="00250018" w:rsidTr="009E653D">
        <w:trPr>
          <w:trHeight w:val="28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160862" w:rsidP="00234879">
            <w:pPr>
              <w:rPr>
                <w:rFonts w:asciiTheme="minorHAnsi" w:hAnsiTheme="minorHAnsi" w:cs="Arial"/>
                <w:sz w:val="20"/>
              </w:rPr>
            </w:pPr>
            <w:r w:rsidRPr="00250018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192DB0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192DB0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0" w:rsidRPr="00250018" w:rsidRDefault="00192DB0" w:rsidP="00B85D68">
            <w:pPr>
              <w:ind w:right="14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62" w:rsidRPr="00250018" w:rsidRDefault="00160862" w:rsidP="00234879">
            <w:pPr>
              <w:ind w:right="141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26E29" w:rsidRPr="00250018" w:rsidTr="009E653D">
        <w:trPr>
          <w:trHeight w:val="28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250018" w:rsidRDefault="00626E29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250018" w:rsidRDefault="00626E29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250018" w:rsidRDefault="00626E29" w:rsidP="002374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250018" w:rsidRDefault="00626E29" w:rsidP="00B85D68">
            <w:pPr>
              <w:ind w:right="14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29" w:rsidRPr="00250018" w:rsidRDefault="00626E29" w:rsidP="00ED744F">
            <w:pPr>
              <w:ind w:right="141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E41359" w:rsidRPr="00250018" w:rsidTr="009E653D">
        <w:trPr>
          <w:trHeight w:val="28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59" w:rsidRPr="00250018" w:rsidRDefault="00E41359" w:rsidP="00C30B7B">
            <w:pPr>
              <w:ind w:right="141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250018">
              <w:rPr>
                <w:rFonts w:asciiTheme="minorHAnsi" w:hAnsiTheme="minorHAnsi" w:cs="Arial"/>
                <w:b/>
                <w:color w:val="000000"/>
                <w:sz w:val="20"/>
              </w:rPr>
              <w:t>Totale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59" w:rsidRPr="00250018" w:rsidRDefault="00E41359" w:rsidP="00E41359">
            <w:pPr>
              <w:jc w:val="right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2A6592" w:rsidRPr="00250018" w:rsidRDefault="002A6592" w:rsidP="002A6592">
      <w:pPr>
        <w:rPr>
          <w:rFonts w:asciiTheme="minorHAnsi" w:hAnsiTheme="minorHAnsi" w:cs="Arial"/>
          <w:sz w:val="22"/>
          <w:szCs w:val="22"/>
        </w:rPr>
      </w:pPr>
      <w:r w:rsidRPr="00250018">
        <w:rPr>
          <w:rFonts w:asciiTheme="minorHAnsi" w:hAnsiTheme="minorHAnsi" w:cs="Arial"/>
          <w:sz w:val="22"/>
          <w:szCs w:val="22"/>
        </w:rPr>
        <w:t xml:space="preserve">Trieste, </w:t>
      </w:r>
    </w:p>
    <w:p w:rsidR="00250018" w:rsidRDefault="00160862" w:rsidP="00AA3CAA">
      <w:pPr>
        <w:tabs>
          <w:tab w:val="left" w:pos="3675"/>
        </w:tabs>
        <w:ind w:right="-143"/>
        <w:rPr>
          <w:rFonts w:asciiTheme="minorHAnsi" w:hAnsiTheme="minorHAnsi"/>
          <w:szCs w:val="24"/>
        </w:rPr>
      </w:pPr>
      <w:r w:rsidRPr="00250018">
        <w:rPr>
          <w:rFonts w:asciiTheme="minorHAnsi" w:hAnsiTheme="minorHAnsi"/>
          <w:szCs w:val="24"/>
        </w:rPr>
        <w:tab/>
      </w:r>
    </w:p>
    <w:p w:rsidR="00AA3CAA" w:rsidRPr="00250018" w:rsidRDefault="00A20C76" w:rsidP="00250018">
      <w:pPr>
        <w:tabs>
          <w:tab w:val="left" w:pos="3675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160862" w:rsidRPr="00250018">
        <w:rPr>
          <w:rFonts w:asciiTheme="minorHAnsi" w:hAnsiTheme="minorHAnsi"/>
          <w:szCs w:val="24"/>
        </w:rPr>
        <w:t>Il Responsabile di Settore</w:t>
      </w:r>
      <w:r w:rsidR="00A244A3">
        <w:rPr>
          <w:rFonts w:asciiTheme="minorHAnsi" w:hAnsiTheme="minorHAnsi"/>
          <w:szCs w:val="24"/>
        </w:rPr>
        <w:t>/Ufficio di Staff</w:t>
      </w:r>
    </w:p>
    <w:p w:rsidR="006E2748" w:rsidRPr="00250018" w:rsidRDefault="006E2748" w:rsidP="00AA3CAA">
      <w:pPr>
        <w:tabs>
          <w:tab w:val="left" w:pos="3675"/>
        </w:tabs>
        <w:ind w:right="-143"/>
        <w:rPr>
          <w:rFonts w:asciiTheme="minorHAnsi" w:hAnsiTheme="minorHAnsi"/>
          <w:szCs w:val="24"/>
        </w:rPr>
      </w:pPr>
    </w:p>
    <w:p w:rsidR="006E2748" w:rsidRPr="00250018" w:rsidRDefault="006E2748" w:rsidP="00AA3CAA">
      <w:pPr>
        <w:tabs>
          <w:tab w:val="left" w:pos="3675"/>
        </w:tabs>
        <w:ind w:right="-143"/>
        <w:rPr>
          <w:rFonts w:asciiTheme="minorHAnsi" w:hAnsiTheme="minorHAnsi"/>
          <w:szCs w:val="24"/>
        </w:rPr>
      </w:pPr>
    </w:p>
    <w:p w:rsidR="006E2748" w:rsidRPr="00250018" w:rsidRDefault="006E2748" w:rsidP="00A20C76">
      <w:pPr>
        <w:tabs>
          <w:tab w:val="center" w:pos="7230"/>
        </w:tabs>
        <w:rPr>
          <w:rFonts w:asciiTheme="minorHAnsi" w:hAnsiTheme="minorHAnsi"/>
          <w:szCs w:val="24"/>
        </w:rPr>
      </w:pPr>
      <w:r w:rsidRPr="00250018">
        <w:rPr>
          <w:rFonts w:asciiTheme="minorHAnsi" w:hAnsiTheme="minorHAnsi"/>
          <w:szCs w:val="24"/>
        </w:rPr>
        <w:t xml:space="preserve">                                </w:t>
      </w:r>
      <w:r w:rsidR="00250018">
        <w:rPr>
          <w:rFonts w:asciiTheme="minorHAnsi" w:hAnsiTheme="minorHAnsi"/>
          <w:szCs w:val="24"/>
        </w:rPr>
        <w:tab/>
      </w:r>
      <w:r w:rsidRPr="00250018">
        <w:rPr>
          <w:rFonts w:asciiTheme="minorHAnsi" w:hAnsiTheme="minorHAnsi"/>
          <w:szCs w:val="24"/>
        </w:rPr>
        <w:t xml:space="preserve">  </w:t>
      </w:r>
    </w:p>
    <w:p w:rsidR="006E2748" w:rsidRPr="00250018" w:rsidRDefault="006E2748" w:rsidP="00AA3CAA">
      <w:pPr>
        <w:tabs>
          <w:tab w:val="left" w:pos="3675"/>
        </w:tabs>
        <w:ind w:right="-143"/>
        <w:rPr>
          <w:rFonts w:asciiTheme="minorHAnsi" w:hAnsiTheme="minorHAnsi"/>
          <w:szCs w:val="24"/>
        </w:rPr>
      </w:pPr>
    </w:p>
    <w:tbl>
      <w:tblPr>
        <w:tblStyle w:val="Grigliatabella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1760"/>
        <w:gridCol w:w="3234"/>
        <w:gridCol w:w="681"/>
      </w:tblGrid>
      <w:tr w:rsidR="00AA3CAA" w:rsidTr="00250018">
        <w:trPr>
          <w:gridAfter w:val="1"/>
          <w:wAfter w:w="681" w:type="dxa"/>
        </w:trPr>
        <w:tc>
          <w:tcPr>
            <w:tcW w:w="5270" w:type="dxa"/>
            <w:gridSpan w:val="4"/>
          </w:tcPr>
          <w:p w:rsidR="00234879" w:rsidRPr="00AA3CAA" w:rsidRDefault="00234879" w:rsidP="00AA3CAA">
            <w:pPr>
              <w:tabs>
                <w:tab w:val="left" w:pos="3675"/>
              </w:tabs>
              <w:ind w:right="-143"/>
              <w:jc w:val="center"/>
              <w:rPr>
                <w:sz w:val="16"/>
                <w:szCs w:val="16"/>
              </w:rPr>
            </w:pPr>
          </w:p>
        </w:tc>
        <w:tc>
          <w:tcPr>
            <w:tcW w:w="3234" w:type="dxa"/>
          </w:tcPr>
          <w:p w:rsidR="00AA3CAA" w:rsidRDefault="00AA3CAA" w:rsidP="0066798D">
            <w:pPr>
              <w:tabs>
                <w:tab w:val="left" w:pos="3675"/>
              </w:tabs>
              <w:ind w:right="-143"/>
              <w:jc w:val="right"/>
              <w:rPr>
                <w:szCs w:val="24"/>
              </w:rPr>
            </w:pPr>
          </w:p>
          <w:p w:rsidR="006E2748" w:rsidRDefault="006E2748" w:rsidP="0066798D">
            <w:pPr>
              <w:tabs>
                <w:tab w:val="left" w:pos="3675"/>
              </w:tabs>
              <w:ind w:right="-143"/>
              <w:jc w:val="right"/>
              <w:rPr>
                <w:szCs w:val="24"/>
              </w:rPr>
            </w:pPr>
          </w:p>
        </w:tc>
      </w:tr>
      <w:tr w:rsidR="004F1D11" w:rsidRPr="00F66022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9180" w:type="dxa"/>
            <w:gridSpan w:val="6"/>
          </w:tcPr>
          <w:p w:rsidR="004F1D11" w:rsidRPr="004F1D11" w:rsidRDefault="004F1D11" w:rsidP="004F1D11">
            <w:pPr>
              <w:ind w:right="141"/>
              <w:jc w:val="center"/>
              <w:rPr>
                <w:rFonts w:ascii="Arial" w:hAnsi="Arial" w:cs="Arial"/>
                <w:b/>
                <w:sz w:val="20"/>
              </w:rPr>
            </w:pPr>
            <w:r w:rsidRPr="004F1D11">
              <w:rPr>
                <w:rFonts w:ascii="Arial" w:hAnsi="Arial" w:cs="Arial"/>
                <w:b/>
                <w:sz w:val="20"/>
              </w:rPr>
              <w:t>DATI TRASPARENZA DECRETO LEGISLATIVO 14 marzo 2013, n. 33</w:t>
            </w:r>
          </w:p>
        </w:tc>
      </w:tr>
      <w:tr w:rsidR="00C61CFC" w:rsidRPr="009E3459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2802" w:type="dxa"/>
            <w:gridSpan w:val="2"/>
            <w:tcBorders>
              <w:bottom w:val="single" w:sz="12" w:space="0" w:color="auto"/>
            </w:tcBorders>
          </w:tcPr>
          <w:p w:rsidR="00C61CFC" w:rsidRPr="00D54B19" w:rsidRDefault="00C61CFC" w:rsidP="009053CD">
            <w:pPr>
              <w:ind w:right="141"/>
              <w:rPr>
                <w:rFonts w:ascii="Arial" w:hAnsi="Arial" w:cs="Arial"/>
                <w:b/>
                <w:color w:val="000000"/>
                <w:sz w:val="20"/>
              </w:rPr>
            </w:pPr>
            <w:r w:rsidRPr="00D54B19">
              <w:rPr>
                <w:rFonts w:ascii="Arial" w:hAnsi="Arial" w:cs="Arial"/>
                <w:b/>
                <w:color w:val="000000"/>
                <w:sz w:val="20"/>
              </w:rPr>
              <w:t>Norma/Titolo attribuzione</w:t>
            </w:r>
          </w:p>
        </w:tc>
        <w:tc>
          <w:tcPr>
            <w:tcW w:w="6378" w:type="dxa"/>
            <w:gridSpan w:val="4"/>
            <w:tcBorders>
              <w:bottom w:val="single" w:sz="12" w:space="0" w:color="auto"/>
            </w:tcBorders>
          </w:tcPr>
          <w:p w:rsidR="00C61CFC" w:rsidRPr="009E3459" w:rsidRDefault="00C61CFC" w:rsidP="009053CD">
            <w:pPr>
              <w:ind w:right="141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9E3459">
              <w:rPr>
                <w:rFonts w:ascii="Arial" w:hAnsi="Arial" w:cs="Arial"/>
                <w:b/>
                <w:color w:val="FF0000"/>
                <w:sz w:val="20"/>
              </w:rPr>
              <w:t xml:space="preserve">Inserire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rif.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9E3459">
              <w:rPr>
                <w:rFonts w:ascii="Arial" w:hAnsi="Arial" w:cs="Arial"/>
                <w:b/>
                <w:color w:val="FF0000"/>
                <w:sz w:val="20"/>
              </w:rPr>
              <w:t>documentale relativo all’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attività  (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</w:rPr>
              <w:t>CDA,prot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</w:rPr>
              <w:t>)</w:t>
            </w:r>
          </w:p>
        </w:tc>
      </w:tr>
      <w:tr w:rsidR="004F1D11" w:rsidRPr="00F66022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91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D11" w:rsidRPr="00D54B19" w:rsidRDefault="004F1D11" w:rsidP="004F1D11">
            <w:pPr>
              <w:ind w:right="141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54B19">
              <w:rPr>
                <w:rFonts w:ascii="Arial" w:hAnsi="Arial" w:cs="Arial"/>
                <w:b/>
                <w:color w:val="000000"/>
                <w:sz w:val="20"/>
              </w:rPr>
              <w:t>Modalità di individuazione</w:t>
            </w:r>
          </w:p>
          <w:p w:rsidR="004F1D11" w:rsidRPr="00D54B19" w:rsidRDefault="004F1D11" w:rsidP="004F1D11">
            <w:pPr>
              <w:ind w:right="14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4F1D11" w:rsidRDefault="004011C5">
            <w:pPr>
              <w:rPr>
                <w:rFonts w:ascii="Microsoft Sans Serif" w:hAnsi="Microsoft Sans Serif" w:cs="Microsoft Sans Serif"/>
                <w:b/>
                <w:color w:val="000000"/>
                <w:sz w:val="20"/>
              </w:rPr>
            </w:pPr>
            <w:r w:rsidRPr="004F1D11">
              <w:rPr>
                <w:rFonts w:ascii="Microsoft Sans Serif" w:hAnsi="Microsoft Sans Serif" w:cs="Microsoft Sans Serif"/>
                <w:b/>
                <w:color w:val="000000"/>
                <w:sz w:val="20"/>
              </w:rPr>
              <w:t>Valutazione comparativa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4F1D11" w:rsidRDefault="004011C5">
            <w:pPr>
              <w:rPr>
                <w:rFonts w:ascii="Microsoft Sans Serif" w:hAnsi="Microsoft Sans Serif" w:cs="Microsoft Sans Serif"/>
                <w:b/>
                <w:color w:val="000000"/>
                <w:sz w:val="20"/>
              </w:rPr>
            </w:pPr>
            <w:r w:rsidRPr="004F1D11">
              <w:rPr>
                <w:rFonts w:ascii="Microsoft Sans Serif" w:hAnsi="Microsoft Sans Serif" w:cs="Microsoft Sans Serif"/>
                <w:b/>
                <w:color w:val="000000"/>
                <w:sz w:val="20"/>
              </w:rPr>
              <w:t>Regolamento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4F1D11" w:rsidRDefault="004011C5">
            <w:pPr>
              <w:rPr>
                <w:rFonts w:ascii="Microsoft Sans Serif" w:hAnsi="Microsoft Sans Serif" w:cs="Microsoft Sans Serif"/>
                <w:b/>
                <w:color w:val="000000"/>
                <w:sz w:val="20"/>
              </w:rPr>
            </w:pPr>
            <w:r w:rsidRPr="004F1D11">
              <w:rPr>
                <w:rFonts w:ascii="Microsoft Sans Serif" w:hAnsi="Microsoft Sans Serif" w:cs="Microsoft Sans Serif"/>
                <w:b/>
                <w:color w:val="000000"/>
                <w:sz w:val="20"/>
              </w:rPr>
              <w:t>Concorso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4F1D11" w:rsidRDefault="004011C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F1D11">
              <w:rPr>
                <w:rFonts w:ascii="Arial" w:hAnsi="Arial" w:cs="Arial"/>
                <w:b/>
                <w:color w:val="000000"/>
                <w:sz w:val="20"/>
              </w:rPr>
              <w:t>Bando/avviso di selezione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4F1D11" w:rsidRDefault="004011C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F1D11">
              <w:rPr>
                <w:rFonts w:ascii="Arial" w:hAnsi="Arial" w:cs="Arial"/>
                <w:b/>
                <w:color w:val="000000"/>
                <w:sz w:val="20"/>
              </w:rPr>
              <w:t>Conferimento diretto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01-PROCEDURA APERTA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02-PROCEDURA RISTRETTA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03-PROCEDURA NEGOZIATA PREVIA PUBBLICAZIONE DEL BANDO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04-PROCEDURA NEGOZIATA SENZA PREVIA PUBBLICAZIONE DEL BANDO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05-DIALOGO COMPETITIVO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894C63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06-PROCEDURA NEGOZIATA SENZA PREVIA INDIZIONE DI GARA ART. 221 D.LGS. 163/2006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07-SISTEMA DINAMICO DI ACQUISIZIONE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08-AFFIDAMENTO IN ECONOMIA - COTTIMO FIDUCIARIO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14-PROCEDURA SELETTIVA EX ART 238 C.7, D.LGS. 163/2006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17-AFFIDAMENTO DIRETTO EX ART. 5 DELLA LEGGE N.381/91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21-PROCEDURA RISTRETTA DERIVANTE DA AVVISI CON CUI SI INDICE LA GARA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894C63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22-PROCEDURA NEGOZIATA DERIVANTE DA AVVISI CON CUI SI INDICE LA GARA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23-AFFIDAMENTO IN ECONOMIA - AFFIDAMENTO DIRETTO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24-AFFIDAMENTO DIRETTO A SOCIETA' IN HOUSE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011C5" w:rsidRDefault="004011C5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25-AFFIDAMENTO DIRETTO A SOCIETA' RAGGRUPPATE/CONSORZIATE O CONTROLLATE NELLE CONCESSIONI DI LL.PP.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26-AFFIDAMENTO DIRETTO IN ADESIONE AD ACCORDO QUADRO/CONVENZIONE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4C63">
              <w:rPr>
                <w:rFonts w:ascii="Arial" w:hAnsi="Arial" w:cs="Arial"/>
                <w:color w:val="000000"/>
                <w:sz w:val="16"/>
                <w:szCs w:val="16"/>
              </w:rPr>
              <w:t>27-CONFRONTO COMPETITIVO IN ADESIONE AD ACCORDO QUADRO/CONVENZIONE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894C63" w:rsidRDefault="004011C5">
            <w:pPr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894C63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28-PROCEDURA AI SENSI DEI REGOLAMENTI DEGLI ORGANI COSTITUZIONALI</w:t>
            </w: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D54B19" w:rsidRDefault="004011C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D54B19">
              <w:rPr>
                <w:rFonts w:ascii="Arial" w:hAnsi="Arial" w:cs="Arial"/>
                <w:b/>
                <w:color w:val="000000"/>
                <w:sz w:val="20"/>
              </w:rPr>
              <w:t>Cottimo fiduciario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D54B19" w:rsidRDefault="004011C5">
            <w:pPr>
              <w:rPr>
                <w:rFonts w:ascii="Microsoft Sans Serif" w:hAnsi="Microsoft Sans Serif" w:cs="Microsoft Sans Serif"/>
                <w:b/>
                <w:color w:val="000000"/>
                <w:sz w:val="20"/>
              </w:rPr>
            </w:pPr>
            <w:r w:rsidRPr="00D54B19">
              <w:rPr>
                <w:rFonts w:ascii="Microsoft Sans Serif" w:hAnsi="Microsoft Sans Serif" w:cs="Microsoft Sans Serif"/>
                <w:b/>
                <w:color w:val="000000"/>
                <w:sz w:val="20"/>
              </w:rPr>
              <w:t>Gara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4011C5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894C63" w:rsidRDefault="004011C5">
            <w:pPr>
              <w:rPr>
                <w:szCs w:val="24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11C5" w:rsidRPr="00D54B19" w:rsidRDefault="004011C5">
            <w:pPr>
              <w:rPr>
                <w:rFonts w:ascii="Microsoft Sans Serif" w:hAnsi="Microsoft Sans Serif" w:cs="Microsoft Sans Serif"/>
                <w:b/>
                <w:color w:val="000000"/>
                <w:sz w:val="20"/>
              </w:rPr>
            </w:pPr>
            <w:r w:rsidRPr="00D54B19">
              <w:rPr>
                <w:rFonts w:ascii="Microsoft Sans Serif" w:hAnsi="Microsoft Sans Serif" w:cs="Microsoft Sans Serif"/>
                <w:b/>
                <w:color w:val="000000"/>
                <w:sz w:val="20"/>
              </w:rPr>
              <w:t>Appalto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1C5" w:rsidRPr="004F1D11" w:rsidRDefault="004011C5">
            <w:pPr>
              <w:rPr>
                <w:sz w:val="20"/>
              </w:rPr>
            </w:pPr>
          </w:p>
        </w:tc>
      </w:tr>
      <w:tr w:rsidR="00266020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6020" w:rsidRPr="004F1D11" w:rsidRDefault="00894C63">
            <w:pPr>
              <w:rPr>
                <w:sz w:val="20"/>
              </w:rPr>
            </w:pPr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66020" w:rsidRPr="00D54B19" w:rsidRDefault="00266020">
            <w:pPr>
              <w:rPr>
                <w:rFonts w:ascii="Microsoft Sans Serif" w:hAnsi="Microsoft Sans Serif" w:cs="Microsoft Sans Serif"/>
                <w:b/>
                <w:color w:val="000000"/>
                <w:sz w:val="20"/>
              </w:rPr>
            </w:pPr>
            <w:r w:rsidRPr="00D54B19">
              <w:rPr>
                <w:rFonts w:ascii="Microsoft Sans Serif" w:hAnsi="Microsoft Sans Serif" w:cs="Microsoft Sans Serif"/>
                <w:b/>
                <w:color w:val="000000"/>
                <w:sz w:val="20"/>
              </w:rPr>
              <w:t>Affidamento diretto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020" w:rsidRPr="004F1D11" w:rsidRDefault="00266020">
            <w:pPr>
              <w:rPr>
                <w:sz w:val="20"/>
              </w:rPr>
            </w:pPr>
          </w:p>
        </w:tc>
      </w:tr>
      <w:tr w:rsidR="00266020" w:rsidTr="0025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66020" w:rsidRDefault="00894C63">
            <w:r w:rsidRPr="00894C63">
              <w:rPr>
                <w:rFonts w:ascii="Arial" w:hAnsi="Arial" w:cs="Arial"/>
                <w:color w:val="00000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6020" w:rsidRDefault="00266020">
            <w:pPr>
              <w:rPr>
                <w:rFonts w:ascii="Microsoft Sans Serif" w:hAnsi="Microsoft Sans Serif" w:cs="Microsoft Sans Serif"/>
                <w:color w:val="000000"/>
                <w:sz w:val="20"/>
              </w:rPr>
            </w:pPr>
            <w:r w:rsidRPr="00894C63">
              <w:rPr>
                <w:rFonts w:ascii="Microsoft Sans Serif" w:hAnsi="Microsoft Sans Serif" w:cs="Microsoft Sans Serif"/>
                <w:b/>
                <w:color w:val="000000"/>
                <w:sz w:val="20"/>
              </w:rPr>
              <w:t>Non definito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020" w:rsidRDefault="00266020"/>
        </w:tc>
      </w:tr>
    </w:tbl>
    <w:p w:rsidR="002F15B3" w:rsidRPr="00D16B9F" w:rsidRDefault="002F15B3" w:rsidP="00250018"/>
    <w:sectPr w:rsidR="002F15B3" w:rsidRPr="00D16B9F" w:rsidSect="00266020">
      <w:headerReference w:type="default" r:id="rId7"/>
      <w:footerReference w:type="default" r:id="rId8"/>
      <w:pgSz w:w="11906" w:h="16838" w:code="9"/>
      <w:pgMar w:top="1418" w:right="1701" w:bottom="1701" w:left="1701" w:header="85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32" w:rsidRDefault="002D2B32">
      <w:r>
        <w:separator/>
      </w:r>
    </w:p>
  </w:endnote>
  <w:endnote w:type="continuationSeparator" w:id="0">
    <w:p w:rsidR="002D2B32" w:rsidRDefault="002D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32" w:rsidRPr="00A64687" w:rsidRDefault="002D2B32" w:rsidP="00231E69">
    <w:pPr>
      <w:spacing w:before="480"/>
      <w:rPr>
        <w:rFonts w:ascii="Arial" w:hAnsi="Arial" w:cs="Arial"/>
        <w:i/>
        <w:sz w:val="18"/>
        <w:szCs w:val="18"/>
      </w:rPr>
    </w:pPr>
    <w:r w:rsidRPr="00A64687">
      <w:rPr>
        <w:rFonts w:ascii="Arial" w:hAnsi="Arial" w:cs="Arial"/>
        <w:i/>
        <w:sz w:val="18"/>
        <w:szCs w:val="18"/>
      </w:rPr>
      <w:t xml:space="preserve">Legge 241/1990 - Responsabile del procedimento: </w:t>
    </w:r>
  </w:p>
  <w:p w:rsidR="002D2B32" w:rsidRPr="00A64687" w:rsidRDefault="002D2B32" w:rsidP="00D91115">
    <w:pPr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54"/>
      <w:gridCol w:w="4250"/>
    </w:tblGrid>
    <w:tr w:rsidR="002D2B32" w:rsidRPr="007B4F39">
      <w:tc>
        <w:tcPr>
          <w:tcW w:w="4322" w:type="dxa"/>
          <w:shd w:val="clear" w:color="auto" w:fill="auto"/>
        </w:tcPr>
        <w:p w:rsidR="002D2B32" w:rsidRPr="007B4F39" w:rsidRDefault="002D2B3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 w:rsidRPr="007B4F39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D2B32" w:rsidRPr="007B4F39" w:rsidRDefault="002D2B3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2D2B32" w:rsidRPr="007B4F39" w:rsidRDefault="002D2B32" w:rsidP="00D91115">
          <w:pPr>
            <w:rPr>
              <w:rFonts w:ascii="Arial" w:hAnsi="Arial" w:cs="Arial"/>
              <w:sz w:val="16"/>
              <w:szCs w:val="16"/>
            </w:rPr>
          </w:pPr>
          <w:r w:rsidRPr="007B4F39"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4322" w:type="dxa"/>
          <w:shd w:val="clear" w:color="auto" w:fill="auto"/>
        </w:tcPr>
        <w:p w:rsidR="002D2B32" w:rsidRPr="007B4F39" w:rsidRDefault="002D2B32" w:rsidP="00F72D2C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 w:rsidRPr="007B4F39"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</w:p>
        <w:p w:rsidR="002D2B32" w:rsidRPr="007B4F39" w:rsidRDefault="002D2B32" w:rsidP="00F72D2C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Fax +39 040 558</w:t>
          </w:r>
        </w:p>
        <w:p w:rsidR="002D2B32" w:rsidRPr="007B4F39" w:rsidRDefault="002D2B32" w:rsidP="00F72D2C">
          <w:pPr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</w:p>
      </w:tc>
    </w:tr>
  </w:tbl>
  <w:p w:rsidR="001C5B22" w:rsidRDefault="002D2B32">
    <w:r w:rsidRPr="001C5B22">
      <w:rPr>
        <w:rFonts w:ascii="Arial" w:hAnsi="Arial" w:cs="Arial"/>
        <w:b/>
        <w:sz w:val="16"/>
        <w:szCs w:val="16"/>
      </w:rPr>
      <w:tab/>
    </w:r>
    <w:r w:rsidR="001C5B22">
      <w:rPr>
        <w:rFonts w:ascii="Arial" w:hAnsi="Arial" w:cs="Arial"/>
        <w:b/>
        <w:sz w:val="16"/>
        <w:szCs w:val="16"/>
      </w:rPr>
      <w:tab/>
    </w:r>
    <w:r w:rsidR="001C5B22">
      <w:rPr>
        <w:rFonts w:ascii="Arial" w:hAnsi="Arial" w:cs="Arial"/>
        <w:b/>
        <w:sz w:val="16"/>
        <w:szCs w:val="16"/>
      </w:rPr>
      <w:tab/>
    </w:r>
    <w:r w:rsid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="001C5B22" w:rsidRPr="001C5B22">
        <w:rPr>
          <w:rStyle w:val="Collegamentoipertestuale"/>
          <w:rFonts w:ascii="Arial" w:hAnsi="Arial" w:cs="Arial"/>
          <w:b/>
          <w:sz w:val="16"/>
          <w:szCs w:val="16"/>
        </w:rPr>
        <w:t>ateneo@pec.units.it</w:t>
      </w:r>
    </w:hyperlink>
    <w:r w:rsidR="001C5B22" w:rsidRPr="001C5B22">
      <w:rPr>
        <w:rFonts w:ascii="Arial" w:hAnsi="Arial" w:cs="Arial"/>
        <w:b/>
        <w:sz w:val="16"/>
        <w:szCs w:val="16"/>
      </w:rPr>
      <w:tab/>
    </w:r>
    <w:r w:rsidR="001C5B22" w:rsidRPr="001C5B22">
      <w:rPr>
        <w:rFonts w:ascii="Arial" w:hAnsi="Arial" w:cs="Arial"/>
        <w:b/>
        <w:sz w:val="16"/>
        <w:szCs w:val="16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1C5B22">
          <w:t xml:space="preserve">Pagina </w:t>
        </w:r>
        <w:r w:rsidR="00FA0EF9">
          <w:fldChar w:fldCharType="begin"/>
        </w:r>
        <w:r w:rsidR="00FA0EF9">
          <w:instrText xml:space="preserve"> PAGE </w:instrText>
        </w:r>
        <w:r w:rsidR="00FA0EF9">
          <w:fldChar w:fldCharType="separate"/>
        </w:r>
        <w:r w:rsidR="00996CD1">
          <w:rPr>
            <w:noProof/>
          </w:rPr>
          <w:t>2</w:t>
        </w:r>
        <w:r w:rsidR="00FA0EF9">
          <w:rPr>
            <w:noProof/>
          </w:rPr>
          <w:fldChar w:fldCharType="end"/>
        </w:r>
        <w:r w:rsidR="001C5B22">
          <w:t xml:space="preserve"> di </w:t>
        </w:r>
        <w:r w:rsidR="00EC7FAD">
          <w:fldChar w:fldCharType="begin"/>
        </w:r>
        <w:r w:rsidR="00EC7FAD">
          <w:instrText xml:space="preserve"> NUMPAGES  </w:instrText>
        </w:r>
        <w:r w:rsidR="00EC7FAD">
          <w:fldChar w:fldCharType="separate"/>
        </w:r>
        <w:r w:rsidR="00996CD1">
          <w:rPr>
            <w:noProof/>
          </w:rPr>
          <w:t>2</w:t>
        </w:r>
        <w:r w:rsidR="00EC7FAD">
          <w:rPr>
            <w:noProof/>
          </w:rPr>
          <w:fldChar w:fldCharType="end"/>
        </w:r>
      </w:sdtContent>
    </w:sdt>
  </w:p>
  <w:p w:rsidR="001C5B22" w:rsidRDefault="001C5B22"/>
  <w:p w:rsidR="002D2B32" w:rsidRPr="001C5B22" w:rsidRDefault="001C5B22" w:rsidP="00690843">
    <w:pPr>
      <w:tabs>
        <w:tab w:val="center" w:pos="4252"/>
        <w:tab w:val="left" w:pos="5304"/>
      </w:tabs>
      <w:spacing w:line="220" w:lineRule="exact"/>
      <w:rPr>
        <w:rFonts w:ascii="Arial" w:hAnsi="Arial" w:cs="Arial"/>
        <w:b/>
        <w:sz w:val="16"/>
        <w:szCs w:val="16"/>
      </w:rPr>
    </w:pPr>
    <w:r w:rsidRP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ab/>
    </w:r>
    <w:r w:rsidRPr="001C5B22">
      <w:rPr>
        <w:rFonts w:ascii="Arial" w:hAnsi="Arial" w:cs="Arial"/>
        <w:b/>
        <w:sz w:val="16"/>
        <w:szCs w:val="16"/>
      </w:rPr>
      <w:tab/>
    </w:r>
  </w:p>
  <w:p w:rsidR="002D2B32" w:rsidRPr="001C5B22" w:rsidRDefault="002D2B32" w:rsidP="0069084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32" w:rsidRDefault="002D2B32">
      <w:r>
        <w:separator/>
      </w:r>
    </w:p>
  </w:footnote>
  <w:footnote w:type="continuationSeparator" w:id="0">
    <w:p w:rsidR="002D2B32" w:rsidRDefault="002D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32" w:rsidRDefault="002D2B32" w:rsidP="000263C0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1905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2B32" w:rsidRDefault="00160862" w:rsidP="00BB25D9">
    <w:pPr>
      <w:pStyle w:val="Intestazione"/>
      <w:ind w:left="1276"/>
      <w:rPr>
        <w:rFonts w:ascii="Arial" w:hAnsi="Arial" w:cs="Arial"/>
        <w:b/>
        <w:sz w:val="18"/>
        <w:szCs w:val="18"/>
      </w:rPr>
    </w:pPr>
    <w:r w:rsidRPr="00160862">
      <w:rPr>
        <w:rFonts w:ascii="Arial" w:hAnsi="Arial" w:cs="Arial"/>
        <w:b/>
        <w:sz w:val="18"/>
        <w:szCs w:val="18"/>
      </w:rPr>
      <w:t xml:space="preserve">Area </w:t>
    </w:r>
    <w:r w:rsidR="00234879">
      <w:rPr>
        <w:rFonts w:ascii="Arial" w:hAnsi="Arial" w:cs="Arial"/>
        <w:b/>
        <w:sz w:val="18"/>
        <w:szCs w:val="18"/>
      </w:rPr>
      <w:t>………………………….</w:t>
    </w:r>
  </w:p>
  <w:p w:rsidR="00160862" w:rsidRPr="003571CB" w:rsidRDefault="00160862" w:rsidP="00BB25D9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Settore </w:t>
    </w:r>
    <w:r w:rsidR="00234879">
      <w:rPr>
        <w:rFonts w:ascii="Arial" w:hAnsi="Arial" w:cs="Arial"/>
        <w:b/>
        <w:sz w:val="18"/>
        <w:szCs w:val="18"/>
      </w:rPr>
      <w:t>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8B7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" w15:restartNumberingAfterBreak="0">
    <w:nsid w:val="18B21640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" w15:restartNumberingAfterBreak="0">
    <w:nsid w:val="2E024D74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3" w15:restartNumberingAfterBreak="0">
    <w:nsid w:val="34334056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4" w15:restartNumberingAfterBreak="0">
    <w:nsid w:val="37C303EA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5" w15:restartNumberingAfterBreak="0">
    <w:nsid w:val="50FE6A92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6" w15:restartNumberingAfterBreak="0">
    <w:nsid w:val="695F2C75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7" w15:restartNumberingAfterBreak="0">
    <w:nsid w:val="6C1664DE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8" w15:restartNumberingAfterBreak="0">
    <w:nsid w:val="7766549F"/>
    <w:multiLevelType w:val="singleLevel"/>
    <w:tmpl w:val="9F700FD4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9F"/>
    <w:rsid w:val="000113FD"/>
    <w:rsid w:val="00017CF0"/>
    <w:rsid w:val="000263C0"/>
    <w:rsid w:val="00036289"/>
    <w:rsid w:val="00046B25"/>
    <w:rsid w:val="00067ACB"/>
    <w:rsid w:val="000740E1"/>
    <w:rsid w:val="0007550C"/>
    <w:rsid w:val="000A2423"/>
    <w:rsid w:val="000A57D2"/>
    <w:rsid w:val="000B3CC6"/>
    <w:rsid w:val="000C5709"/>
    <w:rsid w:val="000D1325"/>
    <w:rsid w:val="000E0EB8"/>
    <w:rsid w:val="000F3286"/>
    <w:rsid w:val="000F330D"/>
    <w:rsid w:val="000F4785"/>
    <w:rsid w:val="001408B1"/>
    <w:rsid w:val="0014143D"/>
    <w:rsid w:val="00145DCF"/>
    <w:rsid w:val="00146F52"/>
    <w:rsid w:val="001571E2"/>
    <w:rsid w:val="00160862"/>
    <w:rsid w:val="001851A6"/>
    <w:rsid w:val="00192DB0"/>
    <w:rsid w:val="00194F4A"/>
    <w:rsid w:val="001977DC"/>
    <w:rsid w:val="001A1FCD"/>
    <w:rsid w:val="001A7709"/>
    <w:rsid w:val="001B3782"/>
    <w:rsid w:val="001C5B22"/>
    <w:rsid w:val="001D2A88"/>
    <w:rsid w:val="001D575F"/>
    <w:rsid w:val="001D5CF0"/>
    <w:rsid w:val="001E29B2"/>
    <w:rsid w:val="001E3978"/>
    <w:rsid w:val="001F1815"/>
    <w:rsid w:val="00217F00"/>
    <w:rsid w:val="00226526"/>
    <w:rsid w:val="00230274"/>
    <w:rsid w:val="00231E69"/>
    <w:rsid w:val="00234879"/>
    <w:rsid w:val="002350FE"/>
    <w:rsid w:val="0023744E"/>
    <w:rsid w:val="002438FB"/>
    <w:rsid w:val="002456E9"/>
    <w:rsid w:val="002457B8"/>
    <w:rsid w:val="00247FED"/>
    <w:rsid w:val="00250018"/>
    <w:rsid w:val="00251C34"/>
    <w:rsid w:val="00266020"/>
    <w:rsid w:val="002679C9"/>
    <w:rsid w:val="0027266E"/>
    <w:rsid w:val="00274677"/>
    <w:rsid w:val="00276C45"/>
    <w:rsid w:val="00277CDF"/>
    <w:rsid w:val="00297E62"/>
    <w:rsid w:val="002A6592"/>
    <w:rsid w:val="002B4853"/>
    <w:rsid w:val="002C596C"/>
    <w:rsid w:val="002D02E4"/>
    <w:rsid w:val="002D2B32"/>
    <w:rsid w:val="002D34AB"/>
    <w:rsid w:val="002D699F"/>
    <w:rsid w:val="002D6C5D"/>
    <w:rsid w:val="002E1585"/>
    <w:rsid w:val="002E550C"/>
    <w:rsid w:val="002F15B3"/>
    <w:rsid w:val="003175CF"/>
    <w:rsid w:val="00324CB8"/>
    <w:rsid w:val="0033025C"/>
    <w:rsid w:val="00334962"/>
    <w:rsid w:val="003433C5"/>
    <w:rsid w:val="003571CB"/>
    <w:rsid w:val="003711F1"/>
    <w:rsid w:val="00383E82"/>
    <w:rsid w:val="00392AF7"/>
    <w:rsid w:val="003C11F3"/>
    <w:rsid w:val="003E07FE"/>
    <w:rsid w:val="003E6B21"/>
    <w:rsid w:val="003F4B62"/>
    <w:rsid w:val="004011C5"/>
    <w:rsid w:val="00420E9A"/>
    <w:rsid w:val="004235C2"/>
    <w:rsid w:val="004515B7"/>
    <w:rsid w:val="00480453"/>
    <w:rsid w:val="00487C90"/>
    <w:rsid w:val="00490BAA"/>
    <w:rsid w:val="00493AB9"/>
    <w:rsid w:val="004A6F0E"/>
    <w:rsid w:val="004A710E"/>
    <w:rsid w:val="004B0540"/>
    <w:rsid w:val="004D140A"/>
    <w:rsid w:val="004F1D11"/>
    <w:rsid w:val="005149E8"/>
    <w:rsid w:val="00516687"/>
    <w:rsid w:val="005206FE"/>
    <w:rsid w:val="00551C53"/>
    <w:rsid w:val="00564089"/>
    <w:rsid w:val="00570736"/>
    <w:rsid w:val="00574DAE"/>
    <w:rsid w:val="00591E67"/>
    <w:rsid w:val="005952A8"/>
    <w:rsid w:val="005B083E"/>
    <w:rsid w:val="005C0EEC"/>
    <w:rsid w:val="005E40D1"/>
    <w:rsid w:val="005E696B"/>
    <w:rsid w:val="005F539A"/>
    <w:rsid w:val="00626E29"/>
    <w:rsid w:val="00632DE1"/>
    <w:rsid w:val="006577FA"/>
    <w:rsid w:val="00663299"/>
    <w:rsid w:val="0066665A"/>
    <w:rsid w:val="0066782A"/>
    <w:rsid w:val="0066798D"/>
    <w:rsid w:val="00670CCF"/>
    <w:rsid w:val="0067157C"/>
    <w:rsid w:val="006751BF"/>
    <w:rsid w:val="0068144E"/>
    <w:rsid w:val="0069015F"/>
    <w:rsid w:val="00690843"/>
    <w:rsid w:val="00691234"/>
    <w:rsid w:val="0069499B"/>
    <w:rsid w:val="006C0A09"/>
    <w:rsid w:val="006C1F09"/>
    <w:rsid w:val="006C748D"/>
    <w:rsid w:val="006D2BB3"/>
    <w:rsid w:val="006D49F7"/>
    <w:rsid w:val="006D6836"/>
    <w:rsid w:val="006E2748"/>
    <w:rsid w:val="006F6715"/>
    <w:rsid w:val="00710610"/>
    <w:rsid w:val="0073061F"/>
    <w:rsid w:val="00745107"/>
    <w:rsid w:val="00746596"/>
    <w:rsid w:val="00747739"/>
    <w:rsid w:val="007731E9"/>
    <w:rsid w:val="00790AAC"/>
    <w:rsid w:val="00792EC2"/>
    <w:rsid w:val="007A0BE6"/>
    <w:rsid w:val="007B4F39"/>
    <w:rsid w:val="007B5C7E"/>
    <w:rsid w:val="007C4692"/>
    <w:rsid w:val="007D0011"/>
    <w:rsid w:val="007D6E81"/>
    <w:rsid w:val="007F0651"/>
    <w:rsid w:val="007F630A"/>
    <w:rsid w:val="00826932"/>
    <w:rsid w:val="00831A9B"/>
    <w:rsid w:val="0083312B"/>
    <w:rsid w:val="008422B5"/>
    <w:rsid w:val="00863F6D"/>
    <w:rsid w:val="008647A0"/>
    <w:rsid w:val="00894C63"/>
    <w:rsid w:val="008C1357"/>
    <w:rsid w:val="008D3CF3"/>
    <w:rsid w:val="008D6E28"/>
    <w:rsid w:val="008D794D"/>
    <w:rsid w:val="008E1352"/>
    <w:rsid w:val="008E25FE"/>
    <w:rsid w:val="00903E32"/>
    <w:rsid w:val="009202AB"/>
    <w:rsid w:val="00923D78"/>
    <w:rsid w:val="00931563"/>
    <w:rsid w:val="00931673"/>
    <w:rsid w:val="0093272D"/>
    <w:rsid w:val="0094146D"/>
    <w:rsid w:val="009442E0"/>
    <w:rsid w:val="00944692"/>
    <w:rsid w:val="009473D9"/>
    <w:rsid w:val="0095098C"/>
    <w:rsid w:val="0095586F"/>
    <w:rsid w:val="0096669D"/>
    <w:rsid w:val="00967BF3"/>
    <w:rsid w:val="00996CD1"/>
    <w:rsid w:val="009D3871"/>
    <w:rsid w:val="009D5F31"/>
    <w:rsid w:val="009E653D"/>
    <w:rsid w:val="009F0B38"/>
    <w:rsid w:val="009F56FA"/>
    <w:rsid w:val="009F7EE2"/>
    <w:rsid w:val="00A03659"/>
    <w:rsid w:val="00A16F08"/>
    <w:rsid w:val="00A20C76"/>
    <w:rsid w:val="00A210C1"/>
    <w:rsid w:val="00A2402D"/>
    <w:rsid w:val="00A244A3"/>
    <w:rsid w:val="00A3130B"/>
    <w:rsid w:val="00A64687"/>
    <w:rsid w:val="00A66BBC"/>
    <w:rsid w:val="00A80661"/>
    <w:rsid w:val="00A80A52"/>
    <w:rsid w:val="00A82EC3"/>
    <w:rsid w:val="00AA3CAA"/>
    <w:rsid w:val="00AB2590"/>
    <w:rsid w:val="00AB5F3D"/>
    <w:rsid w:val="00AB7403"/>
    <w:rsid w:val="00AC5738"/>
    <w:rsid w:val="00AD364B"/>
    <w:rsid w:val="00AD3E52"/>
    <w:rsid w:val="00AE261A"/>
    <w:rsid w:val="00AF101C"/>
    <w:rsid w:val="00AF7A71"/>
    <w:rsid w:val="00B048DC"/>
    <w:rsid w:val="00B07DA9"/>
    <w:rsid w:val="00B32103"/>
    <w:rsid w:val="00B41A25"/>
    <w:rsid w:val="00B47B82"/>
    <w:rsid w:val="00B52667"/>
    <w:rsid w:val="00B57018"/>
    <w:rsid w:val="00B61BF8"/>
    <w:rsid w:val="00B633E5"/>
    <w:rsid w:val="00B66D3D"/>
    <w:rsid w:val="00B77404"/>
    <w:rsid w:val="00B83086"/>
    <w:rsid w:val="00B85D68"/>
    <w:rsid w:val="00B96D32"/>
    <w:rsid w:val="00BA3E0B"/>
    <w:rsid w:val="00BB21DC"/>
    <w:rsid w:val="00BB25D9"/>
    <w:rsid w:val="00BB6643"/>
    <w:rsid w:val="00BC502C"/>
    <w:rsid w:val="00BE4A09"/>
    <w:rsid w:val="00C00A0E"/>
    <w:rsid w:val="00C30B7B"/>
    <w:rsid w:val="00C61CFC"/>
    <w:rsid w:val="00C64783"/>
    <w:rsid w:val="00C70B9E"/>
    <w:rsid w:val="00C824F6"/>
    <w:rsid w:val="00C86AF6"/>
    <w:rsid w:val="00C969A9"/>
    <w:rsid w:val="00CA0763"/>
    <w:rsid w:val="00CA3EBA"/>
    <w:rsid w:val="00CA7045"/>
    <w:rsid w:val="00CD15EC"/>
    <w:rsid w:val="00CD2809"/>
    <w:rsid w:val="00CD291B"/>
    <w:rsid w:val="00CE3BA0"/>
    <w:rsid w:val="00CF1A69"/>
    <w:rsid w:val="00D16B9F"/>
    <w:rsid w:val="00D17ACF"/>
    <w:rsid w:val="00D249D4"/>
    <w:rsid w:val="00D24E72"/>
    <w:rsid w:val="00D5021F"/>
    <w:rsid w:val="00D507FD"/>
    <w:rsid w:val="00D54B19"/>
    <w:rsid w:val="00D64590"/>
    <w:rsid w:val="00D71A27"/>
    <w:rsid w:val="00D72714"/>
    <w:rsid w:val="00D91115"/>
    <w:rsid w:val="00DA490F"/>
    <w:rsid w:val="00DC5933"/>
    <w:rsid w:val="00DD22CF"/>
    <w:rsid w:val="00DD2A4E"/>
    <w:rsid w:val="00DD380D"/>
    <w:rsid w:val="00DD4322"/>
    <w:rsid w:val="00DD5499"/>
    <w:rsid w:val="00DD74A5"/>
    <w:rsid w:val="00DE288E"/>
    <w:rsid w:val="00E03336"/>
    <w:rsid w:val="00E04C1A"/>
    <w:rsid w:val="00E41359"/>
    <w:rsid w:val="00E54787"/>
    <w:rsid w:val="00E54C37"/>
    <w:rsid w:val="00E5563D"/>
    <w:rsid w:val="00E75057"/>
    <w:rsid w:val="00E768B9"/>
    <w:rsid w:val="00EA1B16"/>
    <w:rsid w:val="00EC7D4B"/>
    <w:rsid w:val="00EC7FAD"/>
    <w:rsid w:val="00ED23F2"/>
    <w:rsid w:val="00ED2BB8"/>
    <w:rsid w:val="00ED5D65"/>
    <w:rsid w:val="00ED744F"/>
    <w:rsid w:val="00EE5834"/>
    <w:rsid w:val="00EF09E5"/>
    <w:rsid w:val="00EF312F"/>
    <w:rsid w:val="00F04D7F"/>
    <w:rsid w:val="00F233D8"/>
    <w:rsid w:val="00F36034"/>
    <w:rsid w:val="00F42B02"/>
    <w:rsid w:val="00F53D29"/>
    <w:rsid w:val="00F64213"/>
    <w:rsid w:val="00F66022"/>
    <w:rsid w:val="00F72D2C"/>
    <w:rsid w:val="00F7348D"/>
    <w:rsid w:val="00F8100E"/>
    <w:rsid w:val="00F90905"/>
    <w:rsid w:val="00FA0EF9"/>
    <w:rsid w:val="00FA1C1F"/>
    <w:rsid w:val="00FB0B87"/>
    <w:rsid w:val="00FB3A47"/>
    <w:rsid w:val="00FB45F5"/>
    <w:rsid w:val="00FB5A3F"/>
    <w:rsid w:val="00FD282F"/>
    <w:rsid w:val="00FD6DDD"/>
    <w:rsid w:val="00FD7135"/>
    <w:rsid w:val="00FF01D1"/>
    <w:rsid w:val="00FF3D2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5A1FFA45"/>
  <w15:docId w15:val="{48A1CAC7-3F88-4129-9628-A4D2BB2B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80A5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25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B22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B22"/>
    <w:rPr>
      <w:sz w:val="24"/>
    </w:rPr>
  </w:style>
  <w:style w:type="character" w:customStyle="1" w:styleId="iceouttxt">
    <w:name w:val="iceouttxt"/>
    <w:basedOn w:val="Carpredefinitoparagrafo"/>
    <w:rsid w:val="0059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80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74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572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421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1385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30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6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57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49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978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1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39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1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609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92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93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453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1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718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84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116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3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5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37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1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887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4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71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89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11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6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23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04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32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3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3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8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20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574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0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4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450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78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858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01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69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9057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7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09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474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760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075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98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9307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2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342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76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957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4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49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95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3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2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86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94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146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663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530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884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8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3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779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17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49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6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40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35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85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9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58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98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8968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2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1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55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59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874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251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73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630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4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37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83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65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76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59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0424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2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88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81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2999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7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28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258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60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0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611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66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039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5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8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50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625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236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25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316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0573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0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8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17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00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41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193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28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325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577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598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157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6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32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985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2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5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93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16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605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2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2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61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291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603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7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670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53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942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0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23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56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172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8480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0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0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709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93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1911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3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61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236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308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6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8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79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49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0421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5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60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45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282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4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26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04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9004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2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1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76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43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6842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15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7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27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118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338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6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7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6275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386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351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7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750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57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322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8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76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69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38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9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51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956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80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097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61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7533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60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2618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150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333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0435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8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14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72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893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282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89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788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1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36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783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62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5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4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704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436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528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9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899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94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880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5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2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238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73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1206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1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50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653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04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87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798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29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8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06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355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461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7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34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3757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3749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552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8950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508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4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273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224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2153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6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391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191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105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8546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052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498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980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5549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13044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2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217">
          <w:marLeft w:val="0"/>
          <w:marRight w:val="0"/>
          <w:marTop w:val="15"/>
          <w:marBottom w:val="0"/>
          <w:divBdr>
            <w:top w:val="single" w:sz="6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261">
              <w:marLeft w:val="120"/>
              <w:marRight w:val="0"/>
              <w:marTop w:val="0"/>
              <w:marBottom w:val="75"/>
              <w:divBdr>
                <w:top w:val="single" w:sz="6" w:space="0" w:color="567F9A"/>
                <w:left w:val="single" w:sz="6" w:space="0" w:color="567F9A"/>
                <w:bottom w:val="single" w:sz="6" w:space="0" w:color="567F9A"/>
                <w:right w:val="single" w:sz="6" w:space="0" w:color="567F9A"/>
              </w:divBdr>
              <w:divsChild>
                <w:div w:id="563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2" w:color="9EA08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eo@pec.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</TotalTime>
  <Pages>2</Pages>
  <Words>276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creator>2988</dc:creator>
  <cp:lastModifiedBy>GRISON DANIELA</cp:lastModifiedBy>
  <cp:revision>2</cp:revision>
  <cp:lastPrinted>2015-01-23T12:27:00Z</cp:lastPrinted>
  <dcterms:created xsi:type="dcterms:W3CDTF">2023-08-17T11:17:00Z</dcterms:created>
  <dcterms:modified xsi:type="dcterms:W3CDTF">2023-08-17T11:17:00Z</dcterms:modified>
</cp:coreProperties>
</file>