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A4" w:rsidRDefault="002A6592" w:rsidP="00E5563D">
      <w:pPr>
        <w:ind w:left="5387" w:hanging="4107"/>
        <w:rPr>
          <w:rFonts w:ascii="Arial" w:hAnsi="Arial" w:cs="Arial"/>
          <w:sz w:val="18"/>
          <w:szCs w:val="18"/>
        </w:rPr>
      </w:pPr>
      <w:r w:rsidRPr="00A64687">
        <w:rPr>
          <w:rFonts w:ascii="Arial" w:hAnsi="Arial" w:cs="Arial"/>
          <w:sz w:val="18"/>
          <w:szCs w:val="18"/>
        </w:rPr>
        <w:t xml:space="preserve">Anno </w:t>
      </w:r>
      <w:r w:rsidR="00747739">
        <w:rPr>
          <w:rFonts w:ascii="Arial" w:hAnsi="Arial" w:cs="Arial"/>
          <w:sz w:val="18"/>
          <w:szCs w:val="18"/>
        </w:rPr>
        <w:t xml:space="preserve"> </w:t>
      </w:r>
      <w:r w:rsidR="001261BF"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A64687">
        <w:rPr>
          <w:rFonts w:ascii="Arial" w:hAnsi="Arial" w:cs="Arial"/>
          <w:sz w:val="18"/>
          <w:szCs w:val="18"/>
        </w:rPr>
        <w:t>tit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33025C">
        <w:rPr>
          <w:rFonts w:ascii="Arial" w:hAnsi="Arial" w:cs="Arial"/>
          <w:sz w:val="18"/>
          <w:szCs w:val="18"/>
        </w:rPr>
        <w:t xml:space="preserve">  </w:t>
      </w:r>
      <w:r w:rsidRPr="00A64687">
        <w:rPr>
          <w:rFonts w:ascii="Arial" w:hAnsi="Arial" w:cs="Arial"/>
          <w:sz w:val="18"/>
          <w:szCs w:val="18"/>
        </w:rPr>
        <w:t xml:space="preserve"> cl.  </w:t>
      </w:r>
      <w:r>
        <w:rPr>
          <w:rFonts w:ascii="Arial" w:hAnsi="Arial" w:cs="Arial"/>
          <w:sz w:val="18"/>
          <w:szCs w:val="18"/>
        </w:rPr>
        <w:t xml:space="preserve">   </w:t>
      </w:r>
      <w:r w:rsidR="00CC34A4">
        <w:rPr>
          <w:rFonts w:ascii="Arial" w:hAnsi="Arial" w:cs="Arial"/>
          <w:sz w:val="18"/>
          <w:szCs w:val="18"/>
        </w:rPr>
        <w:t xml:space="preserve">                   </w:t>
      </w:r>
    </w:p>
    <w:p w:rsidR="000A2423" w:rsidRPr="000A2423" w:rsidRDefault="00CC34A4" w:rsidP="00E5563D">
      <w:pPr>
        <w:ind w:left="5387" w:hanging="41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="00EC7890">
        <w:rPr>
          <w:rFonts w:ascii="Arial" w:hAnsi="Arial" w:cs="Arial"/>
          <w:b/>
          <w:bCs/>
          <w:sz w:val="22"/>
          <w:szCs w:val="22"/>
        </w:rPr>
        <w:t xml:space="preserve">All’Ufficio </w:t>
      </w:r>
      <w:r w:rsidR="002A1070">
        <w:rPr>
          <w:rFonts w:ascii="Arial" w:hAnsi="Arial" w:cs="Arial"/>
          <w:b/>
          <w:bCs/>
          <w:sz w:val="22"/>
          <w:szCs w:val="22"/>
        </w:rPr>
        <w:t>Contabilità Uscite Missioni e Cassa</w:t>
      </w:r>
    </w:p>
    <w:p w:rsidR="00194F4A" w:rsidRDefault="00194F4A" w:rsidP="000A2423">
      <w:pPr>
        <w:rPr>
          <w:rFonts w:ascii="Arial" w:hAnsi="Arial" w:cs="Arial"/>
          <w:sz w:val="22"/>
          <w:szCs w:val="22"/>
        </w:rPr>
      </w:pPr>
    </w:p>
    <w:p w:rsidR="000A2423" w:rsidRPr="009D4B12" w:rsidRDefault="000A2423" w:rsidP="000A2423">
      <w:pPr>
        <w:rPr>
          <w:rFonts w:asciiTheme="minorHAnsi" w:hAnsiTheme="minorHAnsi" w:cs="Arial"/>
          <w:sz w:val="22"/>
          <w:szCs w:val="22"/>
        </w:rPr>
      </w:pPr>
      <w:r w:rsidRPr="009D4B12">
        <w:rPr>
          <w:rFonts w:asciiTheme="minorHAnsi" w:hAnsiTheme="minorHAnsi" w:cs="Arial"/>
          <w:sz w:val="22"/>
          <w:szCs w:val="22"/>
        </w:rPr>
        <w:t>Richiesta di pagamento n.</w:t>
      </w:r>
      <w:r w:rsidR="00AD3E52" w:rsidRPr="009D4B12">
        <w:rPr>
          <w:rFonts w:asciiTheme="minorHAnsi" w:hAnsiTheme="minorHAnsi" w:cs="Arial"/>
          <w:sz w:val="22"/>
          <w:szCs w:val="22"/>
        </w:rPr>
        <w:t xml:space="preserve">   </w:t>
      </w:r>
      <w:r w:rsidR="00996C8D" w:rsidRPr="009D4B12">
        <w:rPr>
          <w:rFonts w:asciiTheme="minorHAnsi" w:hAnsiTheme="minorHAnsi" w:cs="Arial"/>
          <w:sz w:val="22"/>
          <w:szCs w:val="22"/>
        </w:rPr>
        <w:t>/</w:t>
      </w:r>
    </w:p>
    <w:p w:rsidR="00AB5F3D" w:rsidRPr="009D4B12" w:rsidRDefault="00AB5F3D" w:rsidP="000A2423">
      <w:pPr>
        <w:rPr>
          <w:rFonts w:asciiTheme="minorHAnsi" w:hAnsiTheme="minorHAnsi" w:cs="Arial"/>
          <w:sz w:val="22"/>
          <w:szCs w:val="22"/>
        </w:rPr>
      </w:pPr>
    </w:p>
    <w:p w:rsidR="000A2423" w:rsidRPr="009D4B12" w:rsidRDefault="000A2423" w:rsidP="000A2423">
      <w:pPr>
        <w:ind w:left="-284" w:right="141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0A2423" w:rsidRDefault="000A2423" w:rsidP="000A2423">
      <w:pPr>
        <w:ind w:right="-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9D4B12">
        <w:rPr>
          <w:rFonts w:asciiTheme="minorHAnsi" w:hAnsiTheme="minorHAnsi" w:cs="Arial"/>
          <w:b/>
          <w:bCs/>
          <w:i/>
          <w:iCs/>
          <w:sz w:val="22"/>
          <w:szCs w:val="22"/>
        </w:rPr>
        <w:t>Richiesta registrazioni economico contabili ed autorizzazione al pagamento</w:t>
      </w:r>
    </w:p>
    <w:p w:rsidR="00CC34A4" w:rsidRPr="009D4B12" w:rsidRDefault="00CC34A4" w:rsidP="000A2423">
      <w:pPr>
        <w:ind w:right="-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/>
          <w:iCs/>
          <w:sz w:val="22"/>
          <w:szCs w:val="22"/>
        </w:rPr>
        <w:t>(Dg Compenso o Dg Generico Uscita)</w:t>
      </w:r>
    </w:p>
    <w:p w:rsidR="00194F4A" w:rsidRPr="009D4B12" w:rsidRDefault="00194F4A" w:rsidP="000A2423">
      <w:pPr>
        <w:ind w:right="-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97"/>
        <w:gridCol w:w="1134"/>
        <w:gridCol w:w="1276"/>
        <w:gridCol w:w="1134"/>
        <w:gridCol w:w="567"/>
        <w:gridCol w:w="708"/>
        <w:gridCol w:w="1843"/>
      </w:tblGrid>
      <w:tr w:rsidR="000A2423" w:rsidRPr="009D4B12" w:rsidTr="00122B68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ESERCIZIO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122B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D.G. n.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9D4B12" w:rsidTr="00122B68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996C8D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U.O.SETTORE / UFFICIO DI STAFF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VOCE COAN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23" w:rsidRPr="009D4B12" w:rsidRDefault="000A2423" w:rsidP="00122B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9D4B12" w:rsidTr="00122B68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996C8D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U.O.UFFICIO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643087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VOCE COGE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9D4B12" w:rsidTr="00122B68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U.A.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CIG</w:t>
            </w:r>
            <w:r w:rsidR="002A107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="002A107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Escl</w:t>
            </w:r>
            <w:proofErr w:type="spellEnd"/>
            <w:r w:rsidR="002A107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2A107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Cig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9D4B12" w:rsidTr="00122B68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9D4B12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A1070" w:rsidRPr="009D4B12" w:rsidTr="00122B68">
        <w:trPr>
          <w:trHeight w:val="224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0" w:rsidRPr="009D4B12" w:rsidRDefault="002A1070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Dimensione analitica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70" w:rsidRPr="009D4B12" w:rsidRDefault="002A1070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70" w:rsidRPr="009D4B12" w:rsidRDefault="002A1070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Siope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070" w:rsidRPr="009D4B12" w:rsidRDefault="002A1070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9D4B12" w:rsidTr="009E653D">
        <w:trPr>
          <w:trHeight w:val="257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996C8D" w:rsidP="00545BEF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OGGETTO: </w:t>
            </w:r>
          </w:p>
        </w:tc>
      </w:tr>
      <w:tr w:rsidR="000A2423" w:rsidRPr="009D4B12" w:rsidTr="009E653D">
        <w:trPr>
          <w:trHeight w:val="403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545BEF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CAUSALE </w:t>
            </w:r>
          </w:p>
        </w:tc>
      </w:tr>
      <w:tr w:rsidR="000A2423" w:rsidRPr="009D4B12" w:rsidTr="009E653D">
        <w:trPr>
          <w:trHeight w:val="375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RIFERIMENTO </w:t>
            </w:r>
          </w:p>
        </w:tc>
      </w:tr>
      <w:tr w:rsidR="000A2423" w:rsidRPr="009D4B12" w:rsidTr="009E653D">
        <w:trPr>
          <w:trHeight w:val="371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192DB0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NOTE </w:t>
            </w:r>
            <w:r w:rsidR="00192DB0" w:rsidRPr="009D4B12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</w:tr>
      <w:tr w:rsidR="000A2423" w:rsidRPr="009D4B12" w:rsidTr="009E653D">
        <w:trPr>
          <w:trHeight w:val="247"/>
          <w:tblHeader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9D4B12" w:rsidRDefault="000A2423" w:rsidP="00B85D68">
            <w:pPr>
              <w:ind w:right="141"/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</w:pPr>
            <w:r w:rsidRPr="009D4B12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  <w:t>BENEFICIARI</w:t>
            </w:r>
          </w:p>
        </w:tc>
      </w:tr>
      <w:tr w:rsidR="00192DB0" w:rsidRPr="009D4B12" w:rsidTr="00826932">
        <w:trPr>
          <w:trHeight w:val="224"/>
          <w:tblHeader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9D4B12" w:rsidRDefault="006751BF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FORNITORE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9D4B12" w:rsidRDefault="00CB5928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9D4B12" w:rsidRDefault="00192DB0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Cod. Fisc.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9D4B12" w:rsidRDefault="00192DB0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Mod</w:t>
            </w:r>
            <w:proofErr w:type="spellEnd"/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Pag.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9D4B12" w:rsidRDefault="00765798" w:rsidP="00996C8D">
            <w:pPr>
              <w:ind w:right="141"/>
              <w:rPr>
                <w:rFonts w:asciiTheme="minorHAnsi" w:hAnsiTheme="minorHAnsi" w:cs="Arial"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IMPORTO</w:t>
            </w:r>
          </w:p>
        </w:tc>
      </w:tr>
      <w:tr w:rsidR="00996C8D" w:rsidRPr="009D4B12" w:rsidTr="009E653D">
        <w:trPr>
          <w:trHeight w:val="28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8D" w:rsidRPr="009D4B12" w:rsidRDefault="00996C8D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8D" w:rsidRPr="009D4B12" w:rsidRDefault="00996C8D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8D" w:rsidRPr="009D4B12" w:rsidRDefault="00996C8D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8D" w:rsidRPr="009D4B12" w:rsidRDefault="00996C8D" w:rsidP="00B85D68">
            <w:pPr>
              <w:ind w:right="14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8D" w:rsidRPr="009D4B12" w:rsidRDefault="00996C8D" w:rsidP="00ED744F">
            <w:pPr>
              <w:ind w:right="141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C34A4" w:rsidRPr="009D4B12" w:rsidTr="009E653D">
        <w:trPr>
          <w:trHeight w:val="28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4" w:rsidRPr="009D4B12" w:rsidRDefault="00CC34A4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4" w:rsidRPr="009D4B12" w:rsidRDefault="00CC34A4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4" w:rsidRPr="009D4B12" w:rsidRDefault="00CC34A4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4" w:rsidRPr="009D4B12" w:rsidRDefault="00CC34A4" w:rsidP="00B85D68">
            <w:pPr>
              <w:ind w:right="14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4" w:rsidRPr="009D4B12" w:rsidRDefault="00CC34A4" w:rsidP="00ED744F">
            <w:pPr>
              <w:ind w:right="141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26E29" w:rsidRPr="009D4B12" w:rsidTr="009E653D">
        <w:trPr>
          <w:trHeight w:val="28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9D4B12" w:rsidRDefault="00626E29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9D4B12" w:rsidRDefault="00626E29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9D4B12" w:rsidRDefault="00626E29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9D4B12" w:rsidRDefault="00626E29" w:rsidP="00B85D68">
            <w:pPr>
              <w:ind w:right="14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9D4B12" w:rsidRDefault="00626E29" w:rsidP="00ED744F">
            <w:pPr>
              <w:ind w:right="141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C34A4" w:rsidRPr="009D4B12" w:rsidTr="009E653D">
        <w:trPr>
          <w:trHeight w:val="28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4" w:rsidRPr="009D4B12" w:rsidRDefault="00CC34A4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4" w:rsidRPr="009D4B12" w:rsidRDefault="00CC34A4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4" w:rsidRPr="009D4B12" w:rsidRDefault="00CC34A4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4" w:rsidRPr="009D4B12" w:rsidRDefault="00CC34A4" w:rsidP="00B85D68">
            <w:pPr>
              <w:ind w:right="14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A4" w:rsidRPr="009D4B12" w:rsidRDefault="00CC34A4" w:rsidP="00ED744F">
            <w:pPr>
              <w:ind w:right="141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E41359" w:rsidRPr="009D4B12" w:rsidTr="009E653D">
        <w:trPr>
          <w:trHeight w:val="28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59" w:rsidRPr="009D4B12" w:rsidRDefault="00E41359" w:rsidP="00C30B7B">
            <w:pPr>
              <w:ind w:right="141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D4B12">
              <w:rPr>
                <w:rFonts w:asciiTheme="minorHAnsi" w:hAnsiTheme="minorHAnsi" w:cs="Arial"/>
                <w:b/>
                <w:color w:val="000000"/>
                <w:sz w:val="20"/>
              </w:rPr>
              <w:t>Totale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59" w:rsidRPr="009D4B12" w:rsidRDefault="00E41359" w:rsidP="00E41359">
            <w:pPr>
              <w:jc w:val="right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996C8D" w:rsidRPr="009D4B12" w:rsidRDefault="00996C8D" w:rsidP="002A6592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2A6592" w:rsidRPr="009D4B12" w:rsidRDefault="002A6592" w:rsidP="002A6592">
      <w:pPr>
        <w:rPr>
          <w:rFonts w:asciiTheme="minorHAnsi" w:hAnsiTheme="minorHAnsi" w:cs="Arial"/>
          <w:sz w:val="22"/>
          <w:szCs w:val="22"/>
        </w:rPr>
      </w:pPr>
      <w:r w:rsidRPr="009D4B12">
        <w:rPr>
          <w:rFonts w:asciiTheme="minorHAnsi" w:hAnsiTheme="minorHAnsi" w:cs="Arial"/>
          <w:sz w:val="22"/>
          <w:szCs w:val="22"/>
        </w:rPr>
        <w:t xml:space="preserve">Trieste, </w:t>
      </w:r>
    </w:p>
    <w:p w:rsidR="00AA3CAA" w:rsidRPr="009D4B12" w:rsidRDefault="00AA3CAA" w:rsidP="00AA3CAA">
      <w:pPr>
        <w:tabs>
          <w:tab w:val="left" w:pos="3675"/>
        </w:tabs>
        <w:ind w:right="-143"/>
        <w:rPr>
          <w:rFonts w:asciiTheme="minorHAnsi" w:hAnsiTheme="minorHAnsi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3232"/>
      </w:tblGrid>
      <w:tr w:rsidR="00AA3CAA" w:rsidRPr="009D4B12" w:rsidTr="00383E82">
        <w:tc>
          <w:tcPr>
            <w:tcW w:w="5353" w:type="dxa"/>
          </w:tcPr>
          <w:p w:rsidR="00AA3CAA" w:rsidRPr="009D4B12" w:rsidRDefault="00383E82" w:rsidP="00AA3CAA">
            <w:pPr>
              <w:tabs>
                <w:tab w:val="left" w:pos="3675"/>
              </w:tabs>
              <w:ind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D4B12">
              <w:rPr>
                <w:rFonts w:asciiTheme="minorHAnsi" w:hAnsiTheme="minorHAnsi"/>
                <w:sz w:val="16"/>
                <w:szCs w:val="16"/>
              </w:rPr>
              <w:t>Si dichiara che la prestazione/attività/servizio è stato eseguito nel tempo, luogo e modo stabiliti</w:t>
            </w:r>
          </w:p>
        </w:tc>
        <w:tc>
          <w:tcPr>
            <w:tcW w:w="3291" w:type="dxa"/>
          </w:tcPr>
          <w:p w:rsidR="00AA3CAA" w:rsidRPr="009D4B12" w:rsidRDefault="00AA3CAA" w:rsidP="0066798D">
            <w:pPr>
              <w:tabs>
                <w:tab w:val="left" w:pos="3675"/>
              </w:tabs>
              <w:ind w:right="-143"/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AA3CAA" w:rsidRPr="009D4B12" w:rsidTr="00383E82">
        <w:tc>
          <w:tcPr>
            <w:tcW w:w="5353" w:type="dxa"/>
          </w:tcPr>
          <w:p w:rsidR="00AA3CAA" w:rsidRPr="009D4B12" w:rsidRDefault="00996C8D" w:rsidP="003155A6">
            <w:pPr>
              <w:tabs>
                <w:tab w:val="left" w:pos="3675"/>
              </w:tabs>
              <w:ind w:right="-143"/>
              <w:jc w:val="center"/>
              <w:rPr>
                <w:rFonts w:asciiTheme="minorHAnsi" w:hAnsiTheme="minorHAnsi"/>
                <w:szCs w:val="24"/>
              </w:rPr>
            </w:pPr>
            <w:r w:rsidRPr="009D4B12">
              <w:rPr>
                <w:rFonts w:asciiTheme="minorHAnsi" w:hAnsiTheme="minorHAnsi"/>
                <w:szCs w:val="24"/>
              </w:rPr>
              <w:t xml:space="preserve">IL CAPO </w:t>
            </w:r>
            <w:r w:rsidR="003155A6">
              <w:rPr>
                <w:rFonts w:asciiTheme="minorHAnsi" w:hAnsiTheme="minorHAnsi"/>
                <w:szCs w:val="24"/>
              </w:rPr>
              <w:t>SETTORE</w:t>
            </w:r>
            <w:r w:rsidR="00AD3B48">
              <w:rPr>
                <w:rFonts w:asciiTheme="minorHAnsi" w:hAnsiTheme="minorHAnsi"/>
                <w:szCs w:val="24"/>
              </w:rPr>
              <w:t>/UFFICIO DI STAFF</w:t>
            </w:r>
          </w:p>
        </w:tc>
        <w:tc>
          <w:tcPr>
            <w:tcW w:w="3291" w:type="dxa"/>
          </w:tcPr>
          <w:p w:rsidR="00AA3CAA" w:rsidRPr="009D4B12" w:rsidRDefault="00AA3CAA" w:rsidP="0066798D">
            <w:pPr>
              <w:tabs>
                <w:tab w:val="left" w:pos="3675"/>
              </w:tabs>
              <w:ind w:right="-143"/>
              <w:jc w:val="right"/>
              <w:rPr>
                <w:rFonts w:asciiTheme="minorHAnsi" w:hAnsiTheme="minorHAnsi"/>
                <w:szCs w:val="24"/>
              </w:rPr>
            </w:pPr>
          </w:p>
        </w:tc>
      </w:tr>
    </w:tbl>
    <w:p w:rsidR="00AA3CAA" w:rsidRPr="009D4B12" w:rsidRDefault="00AA3CAA" w:rsidP="0066798D">
      <w:pPr>
        <w:tabs>
          <w:tab w:val="left" w:pos="3675"/>
        </w:tabs>
        <w:ind w:right="-143"/>
        <w:jc w:val="right"/>
        <w:rPr>
          <w:rFonts w:asciiTheme="minorHAnsi" w:hAnsiTheme="minorHAnsi"/>
          <w:szCs w:val="24"/>
        </w:rPr>
      </w:pPr>
    </w:p>
    <w:p w:rsidR="000A2423" w:rsidRPr="009D4B12" w:rsidRDefault="000A2423" w:rsidP="0066798D">
      <w:pPr>
        <w:tabs>
          <w:tab w:val="left" w:pos="3675"/>
        </w:tabs>
        <w:ind w:right="-143"/>
        <w:jc w:val="right"/>
        <w:rPr>
          <w:rFonts w:asciiTheme="minorHAnsi" w:hAnsiTheme="minorHAnsi" w:cs="Arial"/>
          <w:bCs/>
          <w:sz w:val="22"/>
          <w:szCs w:val="22"/>
        </w:rPr>
      </w:pPr>
      <w:r w:rsidRPr="009D4B12">
        <w:rPr>
          <w:rFonts w:asciiTheme="minorHAnsi" w:hAnsiTheme="minorHAnsi"/>
          <w:szCs w:val="24"/>
        </w:rPr>
        <w:tab/>
      </w:r>
      <w:r w:rsidRPr="009D4B12">
        <w:rPr>
          <w:rFonts w:asciiTheme="minorHAnsi" w:hAnsiTheme="minorHAnsi" w:cs="Arial"/>
          <w:bCs/>
          <w:sz w:val="22"/>
          <w:szCs w:val="22"/>
        </w:rPr>
        <w:t>Si autorizza al pagamento</w:t>
      </w:r>
    </w:p>
    <w:p w:rsidR="0013341C" w:rsidRDefault="0080393D" w:rsidP="0013341C">
      <w:pPr>
        <w:tabs>
          <w:tab w:val="center" w:pos="7230"/>
        </w:tabs>
        <w:rPr>
          <w:rFonts w:asciiTheme="minorHAnsi" w:hAnsiTheme="minorHAnsi" w:cs="Arial"/>
          <w:sz w:val="22"/>
          <w:szCs w:val="22"/>
        </w:rPr>
      </w:pPr>
      <w:r w:rsidRPr="009D4B12">
        <w:rPr>
          <w:rFonts w:asciiTheme="minorHAnsi" w:hAnsiTheme="minorHAnsi" w:cs="Arial"/>
          <w:bCs/>
          <w:sz w:val="22"/>
          <w:szCs w:val="22"/>
        </w:rPr>
        <w:t xml:space="preserve">                        </w:t>
      </w:r>
      <w:r w:rsidR="009D4B12">
        <w:rPr>
          <w:rFonts w:asciiTheme="minorHAnsi" w:hAnsiTheme="minorHAnsi" w:cs="Arial"/>
          <w:bCs/>
          <w:sz w:val="22"/>
          <w:szCs w:val="22"/>
        </w:rPr>
        <w:t xml:space="preserve">           </w:t>
      </w:r>
      <w:r w:rsidRPr="009D4B12">
        <w:rPr>
          <w:rFonts w:asciiTheme="minorHAnsi" w:hAnsiTheme="minorHAnsi" w:cs="Arial"/>
          <w:bCs/>
          <w:sz w:val="22"/>
          <w:szCs w:val="22"/>
        </w:rPr>
        <w:t xml:space="preserve">     </w:t>
      </w:r>
      <w:r w:rsidR="0013341C">
        <w:rPr>
          <w:rFonts w:cs="Arial"/>
          <w:sz w:val="22"/>
          <w:szCs w:val="22"/>
        </w:rPr>
        <w:t xml:space="preserve">              </w:t>
      </w:r>
      <w:r w:rsidR="0013341C">
        <w:rPr>
          <w:rFonts w:cs="Arial"/>
          <w:sz w:val="22"/>
          <w:szCs w:val="22"/>
        </w:rPr>
        <w:tab/>
        <w:t xml:space="preserve">    </w:t>
      </w:r>
      <w:r w:rsidR="0013341C" w:rsidRPr="003D4744">
        <w:rPr>
          <w:rFonts w:asciiTheme="minorHAnsi" w:hAnsiTheme="minorHAnsi" w:cs="Arial"/>
          <w:sz w:val="22"/>
          <w:szCs w:val="22"/>
        </w:rPr>
        <w:t>Il Dir</w:t>
      </w:r>
      <w:r w:rsidR="002A1070">
        <w:rPr>
          <w:rFonts w:asciiTheme="minorHAnsi" w:hAnsiTheme="minorHAnsi" w:cs="Arial"/>
          <w:sz w:val="22"/>
          <w:szCs w:val="22"/>
        </w:rPr>
        <w:t xml:space="preserve">ettore di Area </w:t>
      </w:r>
    </w:p>
    <w:p w:rsidR="002A1070" w:rsidRPr="003D4744" w:rsidRDefault="002A1070" w:rsidP="0013341C">
      <w:pPr>
        <w:tabs>
          <w:tab w:val="center" w:pos="723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          (Il Direttore Generale)</w:t>
      </w:r>
    </w:p>
    <w:p w:rsidR="0013341C" w:rsidRPr="003D4744" w:rsidRDefault="0013341C" w:rsidP="0013341C">
      <w:pPr>
        <w:tabs>
          <w:tab w:val="center" w:pos="7230"/>
        </w:tabs>
        <w:rPr>
          <w:rFonts w:asciiTheme="minorHAnsi" w:hAnsiTheme="minorHAnsi" w:cs="Arial"/>
          <w:sz w:val="22"/>
          <w:szCs w:val="22"/>
        </w:rPr>
      </w:pPr>
      <w:r w:rsidRPr="003D4744">
        <w:rPr>
          <w:rFonts w:asciiTheme="minorHAnsi" w:hAnsiTheme="minorHAnsi" w:cs="Arial"/>
          <w:sz w:val="22"/>
          <w:szCs w:val="22"/>
        </w:rPr>
        <w:tab/>
        <w:t xml:space="preserve">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D4744"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3D4744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</w:t>
      </w:r>
    </w:p>
    <w:p w:rsidR="004A6700" w:rsidRPr="009D4B12" w:rsidRDefault="004A6700" w:rsidP="0013341C">
      <w:pPr>
        <w:ind w:left="3540" w:right="-143" w:firstLine="708"/>
        <w:jc w:val="center"/>
        <w:rPr>
          <w:rFonts w:asciiTheme="minorHAnsi" w:hAnsiTheme="minorHAnsi"/>
        </w:rPr>
      </w:pPr>
    </w:p>
    <w:p w:rsidR="002F15B3" w:rsidRPr="00D16B9F" w:rsidRDefault="002F15B3" w:rsidP="00545BEF"/>
    <w:sectPr w:rsidR="002F15B3" w:rsidRPr="00D16B9F" w:rsidSect="00266020">
      <w:headerReference w:type="default" r:id="rId7"/>
      <w:footerReference w:type="default" r:id="rId8"/>
      <w:pgSz w:w="11906" w:h="16838" w:code="9"/>
      <w:pgMar w:top="1418" w:right="1701" w:bottom="1701" w:left="1701" w:header="85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32" w:rsidRDefault="002D2B32">
      <w:r>
        <w:separator/>
      </w:r>
    </w:p>
  </w:endnote>
  <w:endnote w:type="continuationSeparator" w:id="0">
    <w:p w:rsidR="002D2B32" w:rsidRDefault="002D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32" w:rsidRPr="00A64687" w:rsidRDefault="002D2B32" w:rsidP="00231E69">
    <w:pPr>
      <w:spacing w:before="480"/>
      <w:rPr>
        <w:rFonts w:ascii="Arial" w:hAnsi="Arial" w:cs="Arial"/>
        <w:i/>
        <w:sz w:val="18"/>
        <w:szCs w:val="18"/>
      </w:rPr>
    </w:pPr>
    <w:r w:rsidRPr="00A64687">
      <w:rPr>
        <w:rFonts w:ascii="Arial" w:hAnsi="Arial" w:cs="Arial"/>
        <w:i/>
        <w:sz w:val="18"/>
        <w:szCs w:val="18"/>
      </w:rPr>
      <w:t xml:space="preserve">Legge 241/1990 - Responsabile del procedimento: </w:t>
    </w:r>
  </w:p>
  <w:p w:rsidR="002D2B32" w:rsidRPr="00A64687" w:rsidRDefault="002D2B32" w:rsidP="00D91115">
    <w:pPr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54"/>
      <w:gridCol w:w="4250"/>
    </w:tblGrid>
    <w:tr w:rsidR="002D2B32" w:rsidRPr="007B4F39">
      <w:tc>
        <w:tcPr>
          <w:tcW w:w="4322" w:type="dxa"/>
          <w:shd w:val="clear" w:color="auto" w:fill="auto"/>
        </w:tcPr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 w:rsidRPr="007B4F39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4322" w:type="dxa"/>
          <w:shd w:val="clear" w:color="auto" w:fill="auto"/>
        </w:tcPr>
        <w:p w:rsidR="002D2B32" w:rsidRPr="007B4F39" w:rsidRDefault="002D2B32" w:rsidP="00F72D2C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7B4F39"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</w:p>
        <w:p w:rsidR="002D2B32" w:rsidRPr="007B4F39" w:rsidRDefault="002D2B32" w:rsidP="00F72D2C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Fax +39 040 558</w:t>
          </w:r>
        </w:p>
        <w:p w:rsidR="002D2B32" w:rsidRPr="007B4F39" w:rsidRDefault="002D2B32" w:rsidP="00F72D2C">
          <w:pPr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</w:p>
      </w:tc>
    </w:tr>
  </w:tbl>
  <w:p w:rsidR="001C5B22" w:rsidRDefault="002D2B32">
    <w:r w:rsidRP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="001C5B22" w:rsidRPr="001C5B22">
        <w:rPr>
          <w:rStyle w:val="Collegamentoipertestuale"/>
          <w:rFonts w:ascii="Arial" w:hAnsi="Arial" w:cs="Arial"/>
          <w:b/>
          <w:sz w:val="16"/>
          <w:szCs w:val="16"/>
        </w:rPr>
        <w:t>ateneo@pec.units.it</w:t>
      </w:r>
    </w:hyperlink>
    <w:r w:rsidR="001C5B22" w:rsidRPr="001C5B22">
      <w:rPr>
        <w:rFonts w:ascii="Arial" w:hAnsi="Arial" w:cs="Arial"/>
        <w:b/>
        <w:sz w:val="16"/>
        <w:szCs w:val="16"/>
      </w:rPr>
      <w:tab/>
    </w:r>
    <w:r w:rsidR="001C5B22" w:rsidRPr="001C5B22">
      <w:rPr>
        <w:rFonts w:ascii="Arial" w:hAnsi="Arial" w:cs="Arial"/>
        <w:b/>
        <w:sz w:val="16"/>
        <w:szCs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1C5B22">
          <w:t xml:space="preserve">Pagina </w:t>
        </w:r>
        <w:r w:rsidR="00FA0EF9">
          <w:fldChar w:fldCharType="begin"/>
        </w:r>
        <w:r w:rsidR="00FA0EF9">
          <w:instrText xml:space="preserve"> PAGE </w:instrText>
        </w:r>
        <w:r w:rsidR="00FA0EF9">
          <w:fldChar w:fldCharType="separate"/>
        </w:r>
        <w:r w:rsidR="0013341C">
          <w:rPr>
            <w:noProof/>
          </w:rPr>
          <w:t>1</w:t>
        </w:r>
        <w:r w:rsidR="00FA0EF9">
          <w:rPr>
            <w:noProof/>
          </w:rPr>
          <w:fldChar w:fldCharType="end"/>
        </w:r>
        <w:r w:rsidR="001C5B22">
          <w:t xml:space="preserve"> di </w:t>
        </w:r>
        <w:r w:rsidR="00977307">
          <w:fldChar w:fldCharType="begin"/>
        </w:r>
        <w:r w:rsidR="00977307">
          <w:instrText xml:space="preserve"> NUMPAGES  </w:instrText>
        </w:r>
        <w:r w:rsidR="00977307">
          <w:fldChar w:fldCharType="separate"/>
        </w:r>
        <w:r w:rsidR="0013341C">
          <w:rPr>
            <w:noProof/>
          </w:rPr>
          <w:t>1</w:t>
        </w:r>
        <w:r w:rsidR="00977307">
          <w:rPr>
            <w:noProof/>
          </w:rPr>
          <w:fldChar w:fldCharType="end"/>
        </w:r>
      </w:sdtContent>
    </w:sdt>
  </w:p>
  <w:p w:rsidR="001C5B22" w:rsidRDefault="001C5B22"/>
  <w:p w:rsidR="002D2B32" w:rsidRPr="001C5B22" w:rsidRDefault="001C5B22" w:rsidP="00690843">
    <w:pPr>
      <w:tabs>
        <w:tab w:val="center" w:pos="4252"/>
        <w:tab w:val="left" w:pos="5304"/>
      </w:tabs>
      <w:spacing w:line="220" w:lineRule="exact"/>
      <w:rPr>
        <w:rFonts w:ascii="Arial" w:hAnsi="Arial" w:cs="Arial"/>
        <w:b/>
        <w:sz w:val="16"/>
        <w:szCs w:val="16"/>
      </w:rPr>
    </w:pP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</w:p>
  <w:p w:rsidR="002D2B32" w:rsidRPr="001C5B22" w:rsidRDefault="002D2B32" w:rsidP="0069084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32" w:rsidRDefault="002D2B32">
      <w:r>
        <w:separator/>
      </w:r>
    </w:p>
  </w:footnote>
  <w:footnote w:type="continuationSeparator" w:id="0">
    <w:p w:rsidR="002D2B32" w:rsidRDefault="002D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32" w:rsidRDefault="002D2B32" w:rsidP="000263C0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1905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6B86" w:rsidRDefault="00E06B86" w:rsidP="00E06B86">
    <w:pPr>
      <w:pStyle w:val="Intestazione"/>
      <w:ind w:left="1276"/>
      <w:rPr>
        <w:rFonts w:ascii="Arial" w:hAnsi="Arial" w:cs="Arial"/>
        <w:b/>
        <w:sz w:val="18"/>
        <w:szCs w:val="18"/>
      </w:rPr>
    </w:pPr>
    <w:r w:rsidRPr="00160862">
      <w:rPr>
        <w:rFonts w:ascii="Arial" w:hAnsi="Arial" w:cs="Arial"/>
        <w:b/>
        <w:sz w:val="18"/>
        <w:szCs w:val="18"/>
      </w:rPr>
      <w:t xml:space="preserve">Area </w:t>
    </w:r>
    <w:r>
      <w:rPr>
        <w:rFonts w:ascii="Arial" w:hAnsi="Arial" w:cs="Arial"/>
        <w:b/>
        <w:sz w:val="18"/>
        <w:szCs w:val="18"/>
      </w:rPr>
      <w:t>………………………….</w:t>
    </w:r>
  </w:p>
  <w:p w:rsidR="00E06B86" w:rsidRPr="003571CB" w:rsidRDefault="00E06B86" w:rsidP="00E06B86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………………………</w:t>
    </w:r>
  </w:p>
  <w:p w:rsidR="002D2B32" w:rsidRPr="003571CB" w:rsidRDefault="002D2B32" w:rsidP="00BB25D9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8B7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" w15:restartNumberingAfterBreak="0">
    <w:nsid w:val="18B21640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" w15:restartNumberingAfterBreak="0">
    <w:nsid w:val="2E024D74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3" w15:restartNumberingAfterBreak="0">
    <w:nsid w:val="34334056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" w15:restartNumberingAfterBreak="0">
    <w:nsid w:val="37C303EA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5" w15:restartNumberingAfterBreak="0">
    <w:nsid w:val="50FE6A92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6" w15:restartNumberingAfterBreak="0">
    <w:nsid w:val="695F2C75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7" w15:restartNumberingAfterBreak="0">
    <w:nsid w:val="6C1664DE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8" w15:restartNumberingAfterBreak="0">
    <w:nsid w:val="7766549F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9F"/>
    <w:rsid w:val="000113FD"/>
    <w:rsid w:val="00017CF0"/>
    <w:rsid w:val="000263C0"/>
    <w:rsid w:val="00036289"/>
    <w:rsid w:val="00046B25"/>
    <w:rsid w:val="00067ACB"/>
    <w:rsid w:val="000740E1"/>
    <w:rsid w:val="0007550C"/>
    <w:rsid w:val="000A2423"/>
    <w:rsid w:val="000A57D2"/>
    <w:rsid w:val="000C5709"/>
    <w:rsid w:val="000D1325"/>
    <w:rsid w:val="000E0EB8"/>
    <w:rsid w:val="000F3286"/>
    <w:rsid w:val="000F330D"/>
    <w:rsid w:val="000F4785"/>
    <w:rsid w:val="00122B68"/>
    <w:rsid w:val="001261BF"/>
    <w:rsid w:val="0013341C"/>
    <w:rsid w:val="001408B1"/>
    <w:rsid w:val="0014143D"/>
    <w:rsid w:val="00145DCF"/>
    <w:rsid w:val="00146F52"/>
    <w:rsid w:val="001571E2"/>
    <w:rsid w:val="001851A6"/>
    <w:rsid w:val="00192DB0"/>
    <w:rsid w:val="00194F4A"/>
    <w:rsid w:val="001977DC"/>
    <w:rsid w:val="001A1FCD"/>
    <w:rsid w:val="001A7709"/>
    <w:rsid w:val="001B3782"/>
    <w:rsid w:val="001C5B22"/>
    <w:rsid w:val="001D2A88"/>
    <w:rsid w:val="001D575F"/>
    <w:rsid w:val="001D5CF0"/>
    <w:rsid w:val="001E29B2"/>
    <w:rsid w:val="001E3978"/>
    <w:rsid w:val="001F1815"/>
    <w:rsid w:val="00217F00"/>
    <w:rsid w:val="00226526"/>
    <w:rsid w:val="00230274"/>
    <w:rsid w:val="00231E69"/>
    <w:rsid w:val="002350FE"/>
    <w:rsid w:val="0023744E"/>
    <w:rsid w:val="002438FB"/>
    <w:rsid w:val="002456E9"/>
    <w:rsid w:val="002457B8"/>
    <w:rsid w:val="00247FED"/>
    <w:rsid w:val="00251C34"/>
    <w:rsid w:val="00266020"/>
    <w:rsid w:val="002679C9"/>
    <w:rsid w:val="00270A43"/>
    <w:rsid w:val="0027266E"/>
    <w:rsid w:val="00274677"/>
    <w:rsid w:val="00276C45"/>
    <w:rsid w:val="00277CDF"/>
    <w:rsid w:val="00297E62"/>
    <w:rsid w:val="002A1070"/>
    <w:rsid w:val="002A6592"/>
    <w:rsid w:val="002B4853"/>
    <w:rsid w:val="002C596C"/>
    <w:rsid w:val="002D02E4"/>
    <w:rsid w:val="002D2B32"/>
    <w:rsid w:val="002D34AB"/>
    <w:rsid w:val="002D699F"/>
    <w:rsid w:val="002D6C5D"/>
    <w:rsid w:val="002E1585"/>
    <w:rsid w:val="002E550C"/>
    <w:rsid w:val="002F15B3"/>
    <w:rsid w:val="003155A6"/>
    <w:rsid w:val="003175CF"/>
    <w:rsid w:val="00324CB8"/>
    <w:rsid w:val="0033025C"/>
    <w:rsid w:val="00334962"/>
    <w:rsid w:val="003433C5"/>
    <w:rsid w:val="003571CB"/>
    <w:rsid w:val="003711F1"/>
    <w:rsid w:val="00383E82"/>
    <w:rsid w:val="00392AF7"/>
    <w:rsid w:val="003C11F3"/>
    <w:rsid w:val="003E07FE"/>
    <w:rsid w:val="003E6B21"/>
    <w:rsid w:val="003F4B62"/>
    <w:rsid w:val="004011C5"/>
    <w:rsid w:val="00420E9A"/>
    <w:rsid w:val="00480453"/>
    <w:rsid w:val="00487C90"/>
    <w:rsid w:val="00490BAA"/>
    <w:rsid w:val="00493AB9"/>
    <w:rsid w:val="004A6700"/>
    <w:rsid w:val="004A6F0E"/>
    <w:rsid w:val="004A710E"/>
    <w:rsid w:val="004B0540"/>
    <w:rsid w:val="004F1D11"/>
    <w:rsid w:val="004F40CA"/>
    <w:rsid w:val="005149E8"/>
    <w:rsid w:val="00516687"/>
    <w:rsid w:val="005206FE"/>
    <w:rsid w:val="00545BEF"/>
    <w:rsid w:val="00551C53"/>
    <w:rsid w:val="005617CF"/>
    <w:rsid w:val="00562CAE"/>
    <w:rsid w:val="00564089"/>
    <w:rsid w:val="00570736"/>
    <w:rsid w:val="00574DAE"/>
    <w:rsid w:val="00591E67"/>
    <w:rsid w:val="005B083E"/>
    <w:rsid w:val="005C0EEC"/>
    <w:rsid w:val="005E40D1"/>
    <w:rsid w:val="005E696B"/>
    <w:rsid w:val="005F539A"/>
    <w:rsid w:val="00626E29"/>
    <w:rsid w:val="00632DE1"/>
    <w:rsid w:val="00643087"/>
    <w:rsid w:val="006577FA"/>
    <w:rsid w:val="00663299"/>
    <w:rsid w:val="0066665A"/>
    <w:rsid w:val="0066782A"/>
    <w:rsid w:val="0066798D"/>
    <w:rsid w:val="00670CCF"/>
    <w:rsid w:val="0067157C"/>
    <w:rsid w:val="006751BF"/>
    <w:rsid w:val="0068144E"/>
    <w:rsid w:val="0069015F"/>
    <w:rsid w:val="00690843"/>
    <w:rsid w:val="00691234"/>
    <w:rsid w:val="0069499B"/>
    <w:rsid w:val="006C0A09"/>
    <w:rsid w:val="006C1F09"/>
    <w:rsid w:val="006C748D"/>
    <w:rsid w:val="006D2BB3"/>
    <w:rsid w:val="006D49F7"/>
    <w:rsid w:val="006D6836"/>
    <w:rsid w:val="006F6715"/>
    <w:rsid w:val="00710610"/>
    <w:rsid w:val="0073061F"/>
    <w:rsid w:val="00745107"/>
    <w:rsid w:val="00746596"/>
    <w:rsid w:val="00747739"/>
    <w:rsid w:val="00765798"/>
    <w:rsid w:val="007731E9"/>
    <w:rsid w:val="00790AAC"/>
    <w:rsid w:val="00792EC2"/>
    <w:rsid w:val="007A0BE6"/>
    <w:rsid w:val="007B4F39"/>
    <w:rsid w:val="007B5C7E"/>
    <w:rsid w:val="007C4692"/>
    <w:rsid w:val="007D0011"/>
    <w:rsid w:val="007F0651"/>
    <w:rsid w:val="007F630A"/>
    <w:rsid w:val="0080393D"/>
    <w:rsid w:val="00826932"/>
    <w:rsid w:val="00831A9B"/>
    <w:rsid w:val="0083312B"/>
    <w:rsid w:val="008422B5"/>
    <w:rsid w:val="00863F6D"/>
    <w:rsid w:val="008647A0"/>
    <w:rsid w:val="00894C63"/>
    <w:rsid w:val="008D3CF3"/>
    <w:rsid w:val="008D6E28"/>
    <w:rsid w:val="008D794D"/>
    <w:rsid w:val="008E1352"/>
    <w:rsid w:val="008E25FE"/>
    <w:rsid w:val="00903E32"/>
    <w:rsid w:val="009202AB"/>
    <w:rsid w:val="00923D78"/>
    <w:rsid w:val="00931563"/>
    <w:rsid w:val="0093272D"/>
    <w:rsid w:val="0094146D"/>
    <w:rsid w:val="009442E0"/>
    <w:rsid w:val="00944692"/>
    <w:rsid w:val="009473D9"/>
    <w:rsid w:val="0096669D"/>
    <w:rsid w:val="00967BF3"/>
    <w:rsid w:val="00996C8D"/>
    <w:rsid w:val="009D3871"/>
    <w:rsid w:val="009D4B12"/>
    <w:rsid w:val="009D5F31"/>
    <w:rsid w:val="009E653D"/>
    <w:rsid w:val="009F0B38"/>
    <w:rsid w:val="009F56FA"/>
    <w:rsid w:val="009F7EE2"/>
    <w:rsid w:val="00A03659"/>
    <w:rsid w:val="00A16F08"/>
    <w:rsid w:val="00A210C1"/>
    <w:rsid w:val="00A2402D"/>
    <w:rsid w:val="00A3130B"/>
    <w:rsid w:val="00A64687"/>
    <w:rsid w:val="00A66BBC"/>
    <w:rsid w:val="00A80661"/>
    <w:rsid w:val="00A80A52"/>
    <w:rsid w:val="00A82EC3"/>
    <w:rsid w:val="00AA3CAA"/>
    <w:rsid w:val="00AB2590"/>
    <w:rsid w:val="00AB5F3D"/>
    <w:rsid w:val="00AC5738"/>
    <w:rsid w:val="00AD3B48"/>
    <w:rsid w:val="00AD3E52"/>
    <w:rsid w:val="00AE261A"/>
    <w:rsid w:val="00AF101C"/>
    <w:rsid w:val="00AF7A71"/>
    <w:rsid w:val="00B048DC"/>
    <w:rsid w:val="00B07DA9"/>
    <w:rsid w:val="00B32103"/>
    <w:rsid w:val="00B41A25"/>
    <w:rsid w:val="00B47B82"/>
    <w:rsid w:val="00B52667"/>
    <w:rsid w:val="00B57018"/>
    <w:rsid w:val="00B61BF8"/>
    <w:rsid w:val="00B633E5"/>
    <w:rsid w:val="00B66D3D"/>
    <w:rsid w:val="00B77404"/>
    <w:rsid w:val="00B83086"/>
    <w:rsid w:val="00B85D68"/>
    <w:rsid w:val="00B96D32"/>
    <w:rsid w:val="00BA3E0B"/>
    <w:rsid w:val="00BB21DC"/>
    <w:rsid w:val="00BB25D9"/>
    <w:rsid w:val="00BC502C"/>
    <w:rsid w:val="00BE4A09"/>
    <w:rsid w:val="00C00A0E"/>
    <w:rsid w:val="00C20B00"/>
    <w:rsid w:val="00C30B7B"/>
    <w:rsid w:val="00C61CFC"/>
    <w:rsid w:val="00C64783"/>
    <w:rsid w:val="00C70B9E"/>
    <w:rsid w:val="00C824F6"/>
    <w:rsid w:val="00C86AF6"/>
    <w:rsid w:val="00C969A9"/>
    <w:rsid w:val="00CA3EBA"/>
    <w:rsid w:val="00CA7045"/>
    <w:rsid w:val="00CB5928"/>
    <w:rsid w:val="00CC34A4"/>
    <w:rsid w:val="00CD15EC"/>
    <w:rsid w:val="00CD291B"/>
    <w:rsid w:val="00CE3BA0"/>
    <w:rsid w:val="00CE700F"/>
    <w:rsid w:val="00CF1A69"/>
    <w:rsid w:val="00D16B9F"/>
    <w:rsid w:val="00D17ACF"/>
    <w:rsid w:val="00D249D4"/>
    <w:rsid w:val="00D24E72"/>
    <w:rsid w:val="00D5021F"/>
    <w:rsid w:val="00D507FD"/>
    <w:rsid w:val="00D54B19"/>
    <w:rsid w:val="00D64590"/>
    <w:rsid w:val="00D72714"/>
    <w:rsid w:val="00D91115"/>
    <w:rsid w:val="00DA490F"/>
    <w:rsid w:val="00DC5933"/>
    <w:rsid w:val="00DD22CF"/>
    <w:rsid w:val="00DD2A4E"/>
    <w:rsid w:val="00DD380D"/>
    <w:rsid w:val="00DD4322"/>
    <w:rsid w:val="00DD5499"/>
    <w:rsid w:val="00DD74A5"/>
    <w:rsid w:val="00DE288E"/>
    <w:rsid w:val="00E04C1A"/>
    <w:rsid w:val="00E06B86"/>
    <w:rsid w:val="00E41359"/>
    <w:rsid w:val="00E54787"/>
    <w:rsid w:val="00E54C37"/>
    <w:rsid w:val="00E5563D"/>
    <w:rsid w:val="00E75057"/>
    <w:rsid w:val="00E768B9"/>
    <w:rsid w:val="00EA1B16"/>
    <w:rsid w:val="00EC7890"/>
    <w:rsid w:val="00EC7D4B"/>
    <w:rsid w:val="00ED23F2"/>
    <w:rsid w:val="00ED2BB8"/>
    <w:rsid w:val="00ED5D65"/>
    <w:rsid w:val="00ED744F"/>
    <w:rsid w:val="00EE5834"/>
    <w:rsid w:val="00EF09E5"/>
    <w:rsid w:val="00EF312F"/>
    <w:rsid w:val="00F04D7F"/>
    <w:rsid w:val="00F36034"/>
    <w:rsid w:val="00F42B02"/>
    <w:rsid w:val="00F53D29"/>
    <w:rsid w:val="00F64213"/>
    <w:rsid w:val="00F66022"/>
    <w:rsid w:val="00F72D2C"/>
    <w:rsid w:val="00F7348D"/>
    <w:rsid w:val="00F8100E"/>
    <w:rsid w:val="00FA0EF9"/>
    <w:rsid w:val="00FA1C1F"/>
    <w:rsid w:val="00FA266F"/>
    <w:rsid w:val="00FB0B87"/>
    <w:rsid w:val="00FB3A47"/>
    <w:rsid w:val="00FB45F5"/>
    <w:rsid w:val="00FB5A3F"/>
    <w:rsid w:val="00FD282F"/>
    <w:rsid w:val="00FD6DDD"/>
    <w:rsid w:val="00FD7135"/>
    <w:rsid w:val="00FF01D1"/>
    <w:rsid w:val="00FF3D2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34D016DC"/>
  <w15:docId w15:val="{726C96A9-11C2-4F72-BA6C-23DDACF1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80A5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25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B22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B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80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74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572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2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138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30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5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49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978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1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3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1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609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92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93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45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1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718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8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116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37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1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887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4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71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8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11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6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23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0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3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3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3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8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20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574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0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4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450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78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58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0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69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9057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7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09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7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760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075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98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9307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342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76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957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4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4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95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2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86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9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146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663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530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884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8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3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77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17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49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40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35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5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9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58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98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968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1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55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59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7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251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7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630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4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7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83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65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76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5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42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88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81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999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7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28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258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60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0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1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66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039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50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625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236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25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316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573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8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1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00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41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193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28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32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77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598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57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6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32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98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2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5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93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16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05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2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2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61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29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603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7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670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53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942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0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23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56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172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480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0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0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70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93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911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61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236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08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6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8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79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49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421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60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45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82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4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26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0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9004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2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76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4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842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15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7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27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118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338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6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27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386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351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7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750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57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322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76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69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8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9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51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956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80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097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61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533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60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618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150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33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43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14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72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893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82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89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88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1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36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78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2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5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70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43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528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89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9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880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2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23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3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206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1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50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53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04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87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7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29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06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35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61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7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34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375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749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55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895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508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4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2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22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153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6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391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19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105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54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05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98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98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554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044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2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21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26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563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eo@pec.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1</Pages>
  <Words>96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creator>2988</dc:creator>
  <cp:lastModifiedBy>GRISON DANIELA</cp:lastModifiedBy>
  <cp:revision>2</cp:revision>
  <cp:lastPrinted>2017-09-13T06:43:00Z</cp:lastPrinted>
  <dcterms:created xsi:type="dcterms:W3CDTF">2023-08-17T11:21:00Z</dcterms:created>
  <dcterms:modified xsi:type="dcterms:W3CDTF">2023-08-17T11:21:00Z</dcterms:modified>
</cp:coreProperties>
</file>