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5C" w:rsidRPr="007F745C" w:rsidRDefault="007F745C" w:rsidP="007F745C">
      <w:pPr>
        <w:jc w:val="center"/>
        <w:rPr>
          <w:rFonts w:ascii="Arial" w:hAnsi="Arial" w:cs="Arial"/>
          <w:b/>
          <w:sz w:val="32"/>
          <w:szCs w:val="32"/>
        </w:rPr>
      </w:pPr>
      <w:r w:rsidRPr="007F745C">
        <w:rPr>
          <w:rFonts w:ascii="Arial" w:hAnsi="Arial" w:cs="Arial"/>
          <w:b/>
          <w:sz w:val="32"/>
          <w:szCs w:val="32"/>
        </w:rPr>
        <w:t>Pagamento effettuato con carta di credito</w:t>
      </w:r>
    </w:p>
    <w:p w:rsidR="007F745C" w:rsidRPr="007F745C" w:rsidRDefault="007F745C" w:rsidP="007F745C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p w:rsidR="007F745C" w:rsidRPr="007F745C" w:rsidRDefault="007F745C" w:rsidP="007F745C">
      <w:pPr>
        <w:spacing w:after="240"/>
        <w:jc w:val="center"/>
        <w:rPr>
          <w:rFonts w:ascii="Times New Roman" w:hAnsi="Times New Roman"/>
          <w:b/>
          <w:sz w:val="16"/>
          <w:szCs w:val="16"/>
        </w:rPr>
      </w:pPr>
      <w:r w:rsidRPr="007F745C">
        <w:rPr>
          <w:rFonts w:ascii="Times New Roman" w:hAnsi="Times New Roman"/>
          <w:b/>
          <w:sz w:val="16"/>
          <w:szCs w:val="16"/>
        </w:rPr>
        <w:t>(Titolare – …………………………………………………</w:t>
      </w:r>
      <w:proofErr w:type="gramStart"/>
      <w:r w:rsidRPr="007F745C">
        <w:rPr>
          <w:rFonts w:ascii="Times New Roman" w:hAnsi="Times New Roman"/>
          <w:b/>
          <w:sz w:val="16"/>
          <w:szCs w:val="16"/>
        </w:rPr>
        <w:t>…….</w:t>
      </w:r>
      <w:proofErr w:type="gramEnd"/>
      <w:r w:rsidRPr="007F745C">
        <w:rPr>
          <w:rFonts w:ascii="Times New Roman" w:hAnsi="Times New Roman"/>
          <w:b/>
          <w:sz w:val="16"/>
          <w:szCs w:val="16"/>
        </w:rPr>
        <w:t xml:space="preserve">)                                                          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843"/>
      </w:tblGrid>
      <w:tr w:rsidR="007F745C" w:rsidRPr="0052042D" w:rsidTr="0052042D">
        <w:trPr>
          <w:trHeight w:val="306"/>
        </w:trPr>
        <w:tc>
          <w:tcPr>
            <w:tcW w:w="1674" w:type="dxa"/>
          </w:tcPr>
          <w:p w:rsidR="007F745C" w:rsidRPr="0052042D" w:rsidRDefault="007F745C" w:rsidP="007F745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52042D">
              <w:rPr>
                <w:rFonts w:ascii="Times New Roman" w:hAnsi="Times New Roman"/>
                <w:sz w:val="20"/>
              </w:rPr>
              <w:t>Sosp</w:t>
            </w:r>
            <w:proofErr w:type="spellEnd"/>
            <w:r w:rsidRPr="0052042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52042D">
              <w:rPr>
                <w:rFonts w:ascii="Times New Roman" w:hAnsi="Times New Roman"/>
                <w:sz w:val="20"/>
              </w:rPr>
              <w:t>Banc</w:t>
            </w:r>
            <w:proofErr w:type="spellEnd"/>
            <w:r w:rsidRPr="0052042D">
              <w:rPr>
                <w:rFonts w:ascii="Times New Roman" w:hAnsi="Times New Roman"/>
                <w:sz w:val="20"/>
              </w:rPr>
              <w:t>. n°</w:t>
            </w:r>
          </w:p>
        </w:tc>
        <w:tc>
          <w:tcPr>
            <w:tcW w:w="1843" w:type="dxa"/>
            <w:shd w:val="clear" w:color="auto" w:fill="auto"/>
          </w:tcPr>
          <w:p w:rsidR="007F745C" w:rsidRPr="0052042D" w:rsidRDefault="007F745C" w:rsidP="007F745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F745C" w:rsidRPr="0052042D" w:rsidTr="0052042D">
        <w:trPr>
          <w:trHeight w:val="28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C" w:rsidRPr="0052042D" w:rsidRDefault="007F745C" w:rsidP="007F745C">
            <w:pPr>
              <w:rPr>
                <w:rFonts w:ascii="Times New Roman" w:hAnsi="Times New Roman"/>
                <w:sz w:val="20"/>
              </w:rPr>
            </w:pPr>
            <w:r w:rsidRPr="0052042D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45C" w:rsidRPr="0052042D" w:rsidRDefault="007F745C" w:rsidP="007F745C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F745C" w:rsidRPr="007F745C" w:rsidRDefault="007F745C" w:rsidP="007F745C">
      <w:pPr>
        <w:rPr>
          <w:rFonts w:ascii="Times New Roman" w:hAnsi="Times New Roman"/>
          <w:b/>
        </w:rPr>
      </w:pPr>
    </w:p>
    <w:p w:rsidR="007F745C" w:rsidRPr="007F745C" w:rsidRDefault="007F745C" w:rsidP="007F745C">
      <w:pPr>
        <w:jc w:val="both"/>
        <w:rPr>
          <w:rFonts w:ascii="Times New Roman" w:hAnsi="Times New Roman"/>
          <w:szCs w:val="24"/>
        </w:rPr>
      </w:pPr>
      <w:r w:rsidRPr="007F745C">
        <w:rPr>
          <w:rFonts w:ascii="Times New Roman" w:hAnsi="Times New Roman"/>
          <w:szCs w:val="24"/>
        </w:rPr>
        <w:t>Missione: …………………………- matricola n. ………… – ID ………</w:t>
      </w:r>
      <w:proofErr w:type="gramStart"/>
      <w:r w:rsidRPr="007F745C">
        <w:rPr>
          <w:rFonts w:ascii="Times New Roman" w:hAnsi="Times New Roman"/>
          <w:szCs w:val="24"/>
        </w:rPr>
        <w:t>…….</w:t>
      </w:r>
      <w:proofErr w:type="gramEnd"/>
      <w:r w:rsidRPr="007F745C">
        <w:rPr>
          <w:rFonts w:ascii="Times New Roman" w:hAnsi="Times New Roman"/>
          <w:szCs w:val="24"/>
        </w:rPr>
        <w:t>.</w:t>
      </w:r>
    </w:p>
    <w:p w:rsidR="007F745C" w:rsidRPr="007F745C" w:rsidRDefault="007F745C" w:rsidP="007F745C">
      <w:pPr>
        <w:rPr>
          <w:rFonts w:ascii="Times New Roman" w:hAnsi="Times New Roman"/>
        </w:rPr>
      </w:pPr>
    </w:p>
    <w:p w:rsidR="007F745C" w:rsidRPr="007F745C" w:rsidRDefault="007F745C" w:rsidP="0052042D">
      <w:pPr>
        <w:rPr>
          <w:rFonts w:ascii="Times New Roman" w:hAnsi="Times New Roman"/>
        </w:rPr>
      </w:pPr>
      <w:r w:rsidRPr="007F745C">
        <w:rPr>
          <w:rFonts w:ascii="Times New Roman" w:hAnsi="Times New Roman"/>
        </w:rPr>
        <w:t>effettuata a _________________________ dal ___________.al ______________</w:t>
      </w:r>
    </w:p>
    <w:p w:rsidR="007F745C" w:rsidRPr="007F745C" w:rsidRDefault="007F745C" w:rsidP="0052042D">
      <w:pPr>
        <w:rPr>
          <w:rFonts w:ascii="Times New Roman" w:hAnsi="Times New Roman"/>
          <w:sz w:val="20"/>
        </w:rPr>
      </w:pPr>
    </w:p>
    <w:p w:rsidR="007F745C" w:rsidRPr="007F745C" w:rsidRDefault="007F745C" w:rsidP="0052042D">
      <w:pPr>
        <w:rPr>
          <w:rFonts w:ascii="Times New Roman" w:hAnsi="Times New Roman"/>
        </w:rPr>
      </w:pPr>
      <w:r w:rsidRPr="007F745C">
        <w:rPr>
          <w:rFonts w:ascii="Times New Roman" w:hAnsi="Times New Roman"/>
        </w:rPr>
        <w:t>per _______________________________________________________________</w:t>
      </w:r>
    </w:p>
    <w:p w:rsidR="0052042D" w:rsidRDefault="0052042D" w:rsidP="007F745C">
      <w:pPr>
        <w:rPr>
          <w:rFonts w:ascii="Times New Roman" w:hAnsi="Times New Roman"/>
        </w:rPr>
      </w:pPr>
    </w:p>
    <w:p w:rsidR="007F745C" w:rsidRDefault="007F745C" w:rsidP="007F745C">
      <w:pPr>
        <w:rPr>
          <w:rFonts w:ascii="Times New Roman" w:hAnsi="Times New Roman"/>
          <w:b/>
          <w:u w:val="single"/>
        </w:rPr>
      </w:pPr>
      <w:r w:rsidRPr="0052042D">
        <w:rPr>
          <w:rFonts w:ascii="Times New Roman" w:hAnsi="Times New Roman"/>
          <w:b/>
          <w:u w:val="single"/>
        </w:rPr>
        <w:t>Descrizione spese allegate:</w:t>
      </w:r>
    </w:p>
    <w:p w:rsidR="0052042D" w:rsidRPr="0052042D" w:rsidRDefault="0052042D" w:rsidP="007F745C">
      <w:pPr>
        <w:rPr>
          <w:rFonts w:ascii="Times New Roman" w:hAnsi="Times New Roman"/>
          <w:b/>
          <w:u w:val="single"/>
        </w:rPr>
      </w:pPr>
    </w:p>
    <w:p w:rsidR="007F745C" w:rsidRPr="007F745C" w:rsidRDefault="007F745C" w:rsidP="007F745C">
      <w:pPr>
        <w:rPr>
          <w:rFonts w:ascii="Times New Roman" w:hAnsi="Times New Roman"/>
        </w:rPr>
      </w:pPr>
      <w:r w:rsidRPr="007F745C">
        <w:rPr>
          <w:rFonts w:ascii="Times New Roman" w:hAnsi="Times New Roman"/>
        </w:rPr>
        <w:t>Albergo _____________________________</w:t>
      </w:r>
    </w:p>
    <w:p w:rsidR="007F745C" w:rsidRPr="007F745C" w:rsidRDefault="007F745C" w:rsidP="007F745C">
      <w:pPr>
        <w:rPr>
          <w:rFonts w:ascii="Times New Roman" w:hAnsi="Times New Roman"/>
        </w:rPr>
      </w:pPr>
      <w:r w:rsidRPr="007F745C">
        <w:rPr>
          <w:rFonts w:ascii="Times New Roman" w:hAnsi="Times New Roman"/>
        </w:rPr>
        <w:t>Pasti ________________________________</w:t>
      </w:r>
    </w:p>
    <w:p w:rsidR="007F745C" w:rsidRPr="007F745C" w:rsidRDefault="007F745C" w:rsidP="007F745C">
      <w:pPr>
        <w:rPr>
          <w:rFonts w:ascii="Times New Roman" w:hAnsi="Times New Roman"/>
        </w:rPr>
      </w:pPr>
      <w:r w:rsidRPr="007F745C">
        <w:rPr>
          <w:rFonts w:ascii="Times New Roman" w:hAnsi="Times New Roman"/>
        </w:rPr>
        <w:t>Altro _____________________________________________________________________</w:t>
      </w:r>
    </w:p>
    <w:p w:rsidR="007F745C" w:rsidRDefault="007F745C" w:rsidP="007F745C">
      <w:pPr>
        <w:rPr>
          <w:rFonts w:ascii="Times New Roman" w:hAnsi="Times New Roman"/>
          <w:b/>
        </w:rPr>
      </w:pPr>
    </w:p>
    <w:p w:rsidR="0052042D" w:rsidRDefault="0052042D" w:rsidP="0052042D">
      <w:pPr>
        <w:rPr>
          <w:rFonts w:ascii="Times New Roman" w:hAnsi="Times New Roman"/>
        </w:rPr>
      </w:pPr>
      <w:r>
        <w:rPr>
          <w:rFonts w:ascii="Times New Roman" w:hAnsi="Times New Roman"/>
        </w:rPr>
        <w:t>oppure</w:t>
      </w:r>
    </w:p>
    <w:p w:rsidR="0052042D" w:rsidRDefault="0052042D" w:rsidP="0052042D">
      <w:pPr>
        <w:rPr>
          <w:rFonts w:ascii="Times New Roman" w:hAnsi="Times New Roman"/>
        </w:rPr>
      </w:pPr>
    </w:p>
    <w:p w:rsidR="0052042D" w:rsidRDefault="0052042D" w:rsidP="0052042D">
      <w:pPr>
        <w:rPr>
          <w:rFonts w:ascii="Times New Roman" w:hAnsi="Times New Roman"/>
        </w:rPr>
      </w:pPr>
      <w:r>
        <w:rPr>
          <w:rFonts w:ascii="Times New Roman" w:hAnsi="Times New Roman"/>
        </w:rPr>
        <w:t>Altra tipologia di spesa</w:t>
      </w:r>
      <w:r>
        <w:rPr>
          <w:rFonts w:ascii="Times New Roman" w:hAnsi="Times New Roman"/>
        </w:rPr>
        <w:t xml:space="preserve"> – specificare e allegare i documenti di spesa</w:t>
      </w:r>
    </w:p>
    <w:p w:rsidR="0052042D" w:rsidRPr="0052042D" w:rsidRDefault="0052042D" w:rsidP="0052042D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7F745C" w:rsidRPr="007F745C" w:rsidRDefault="007F745C" w:rsidP="007F745C">
      <w:pPr>
        <w:rPr>
          <w:rFonts w:ascii="Times New Roman" w:hAnsi="Times New Roman"/>
          <w:b/>
        </w:rPr>
      </w:pPr>
      <w:proofErr w:type="gramStart"/>
      <w:r w:rsidRPr="007F745C">
        <w:rPr>
          <w:rFonts w:ascii="Times New Roman" w:hAnsi="Times New Roman"/>
          <w:b/>
        </w:rPr>
        <w:t>UO  …</w:t>
      </w:r>
      <w:proofErr w:type="gramEnd"/>
      <w:r w:rsidRPr="007F745C">
        <w:rPr>
          <w:rFonts w:ascii="Times New Roman" w:hAnsi="Times New Roman"/>
          <w:b/>
        </w:rPr>
        <w:t>……………..</w:t>
      </w:r>
    </w:p>
    <w:p w:rsidR="007F745C" w:rsidRPr="007F745C" w:rsidRDefault="007F745C" w:rsidP="007F745C">
      <w:pPr>
        <w:rPr>
          <w:rFonts w:ascii="Times New Roman" w:hAnsi="Times New Roman"/>
          <w:b/>
        </w:rPr>
      </w:pPr>
      <w:r w:rsidRPr="007F745C">
        <w:rPr>
          <w:rFonts w:ascii="Times New Roman" w:hAnsi="Times New Roman"/>
          <w:b/>
        </w:rPr>
        <w:t>UA.A.AMM…………………….</w:t>
      </w:r>
    </w:p>
    <w:p w:rsidR="007F745C" w:rsidRPr="007F745C" w:rsidRDefault="007F745C" w:rsidP="007F745C">
      <w:pPr>
        <w:rPr>
          <w:rFonts w:ascii="Times New Roman" w:hAnsi="Times New Roman"/>
          <w:b/>
        </w:rPr>
      </w:pPr>
      <w:r w:rsidRPr="007F745C">
        <w:rPr>
          <w:rFonts w:ascii="Times New Roman" w:hAnsi="Times New Roman"/>
          <w:b/>
        </w:rPr>
        <w:t xml:space="preserve">Resp. </w:t>
      </w:r>
      <w:proofErr w:type="gramStart"/>
      <w:r w:rsidRPr="007F745C">
        <w:rPr>
          <w:rFonts w:ascii="Times New Roman" w:hAnsi="Times New Roman"/>
          <w:b/>
        </w:rPr>
        <w:t>Budget  _</w:t>
      </w:r>
      <w:proofErr w:type="gramEnd"/>
      <w:r w:rsidRPr="007F745C">
        <w:rPr>
          <w:rFonts w:ascii="Times New Roman" w:hAnsi="Times New Roman"/>
          <w:b/>
        </w:rPr>
        <w:t>_________________________</w:t>
      </w:r>
    </w:p>
    <w:p w:rsidR="007F745C" w:rsidRPr="007F745C" w:rsidRDefault="007F745C" w:rsidP="007F745C">
      <w:pPr>
        <w:rPr>
          <w:rFonts w:ascii="Times New Roman" w:hAnsi="Times New Roman"/>
          <w:b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664"/>
      </w:tblGrid>
      <w:tr w:rsidR="007F745C" w:rsidRPr="007F745C" w:rsidTr="00FC6038">
        <w:tc>
          <w:tcPr>
            <w:tcW w:w="1872" w:type="dxa"/>
          </w:tcPr>
          <w:p w:rsidR="007F745C" w:rsidRPr="007F745C" w:rsidRDefault="007F745C" w:rsidP="007F745C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7F745C">
              <w:rPr>
                <w:rFonts w:ascii="Times New Roman" w:hAnsi="Times New Roman"/>
                <w:b/>
                <w:sz w:val="32"/>
                <w:szCs w:val="32"/>
              </w:rPr>
              <w:t>€</w:t>
            </w:r>
          </w:p>
        </w:tc>
        <w:tc>
          <w:tcPr>
            <w:tcW w:w="2664" w:type="dxa"/>
          </w:tcPr>
          <w:p w:rsidR="007F745C" w:rsidRPr="007F745C" w:rsidRDefault="007F745C" w:rsidP="007F745C">
            <w:pPr>
              <w:jc w:val="center"/>
              <w:rPr>
                <w:rFonts w:ascii="Times New Roman" w:hAnsi="Times New Roman"/>
              </w:rPr>
            </w:pPr>
          </w:p>
        </w:tc>
      </w:tr>
      <w:tr w:rsidR="007F745C" w:rsidRPr="007F745C" w:rsidTr="00FC6038">
        <w:tc>
          <w:tcPr>
            <w:tcW w:w="1872" w:type="dxa"/>
          </w:tcPr>
          <w:p w:rsidR="007F745C" w:rsidRPr="007F745C" w:rsidRDefault="007F745C" w:rsidP="007F745C">
            <w:pPr>
              <w:rPr>
                <w:rFonts w:ascii="Times New Roman" w:hAnsi="Times New Roman"/>
                <w:sz w:val="22"/>
                <w:szCs w:val="22"/>
              </w:rPr>
            </w:pPr>
            <w:r w:rsidRPr="007F745C">
              <w:rPr>
                <w:rFonts w:ascii="Times New Roman" w:hAnsi="Times New Roman"/>
                <w:sz w:val="22"/>
                <w:szCs w:val="22"/>
              </w:rPr>
              <w:t xml:space="preserve">Conto </w:t>
            </w:r>
            <w:proofErr w:type="spellStart"/>
            <w:r w:rsidRPr="007F745C">
              <w:rPr>
                <w:rFonts w:ascii="Times New Roman" w:hAnsi="Times New Roman"/>
                <w:sz w:val="22"/>
                <w:szCs w:val="22"/>
              </w:rPr>
              <w:t>Co.Ge</w:t>
            </w:r>
            <w:proofErr w:type="spellEnd"/>
            <w:r w:rsidRPr="007F74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64" w:type="dxa"/>
          </w:tcPr>
          <w:p w:rsidR="007F745C" w:rsidRPr="007F745C" w:rsidRDefault="007F745C" w:rsidP="007F745C">
            <w:pPr>
              <w:jc w:val="center"/>
              <w:rPr>
                <w:rFonts w:ascii="Times New Roman" w:hAnsi="Times New Roman"/>
                <w:szCs w:val="24"/>
              </w:rPr>
            </w:pPr>
            <w:r w:rsidRPr="007F745C">
              <w:rPr>
                <w:rFonts w:ascii="Times New Roman" w:hAnsi="Times New Roman"/>
                <w:szCs w:val="24"/>
              </w:rPr>
              <w:t>G.S. ……………………</w:t>
            </w:r>
          </w:p>
        </w:tc>
      </w:tr>
      <w:tr w:rsidR="007F745C" w:rsidRPr="007F745C" w:rsidTr="00FC6038">
        <w:tc>
          <w:tcPr>
            <w:tcW w:w="1872" w:type="dxa"/>
          </w:tcPr>
          <w:p w:rsidR="007F745C" w:rsidRPr="007F745C" w:rsidRDefault="007F745C" w:rsidP="007F745C">
            <w:pPr>
              <w:rPr>
                <w:rFonts w:ascii="Times New Roman" w:hAnsi="Times New Roman"/>
                <w:sz w:val="22"/>
                <w:szCs w:val="22"/>
              </w:rPr>
            </w:pPr>
            <w:r w:rsidRPr="007F745C">
              <w:rPr>
                <w:rFonts w:ascii="Times New Roman" w:hAnsi="Times New Roman"/>
                <w:sz w:val="22"/>
                <w:szCs w:val="22"/>
              </w:rPr>
              <w:t>Progetto</w:t>
            </w:r>
          </w:p>
        </w:tc>
        <w:tc>
          <w:tcPr>
            <w:tcW w:w="2664" w:type="dxa"/>
          </w:tcPr>
          <w:p w:rsidR="007F745C" w:rsidRPr="007F745C" w:rsidRDefault="007F745C" w:rsidP="007F745C">
            <w:pPr>
              <w:rPr>
                <w:rFonts w:ascii="Times New Roman" w:hAnsi="Times New Roman"/>
                <w:szCs w:val="24"/>
              </w:rPr>
            </w:pPr>
          </w:p>
        </w:tc>
      </w:tr>
      <w:tr w:rsidR="007F745C" w:rsidRPr="007F745C" w:rsidTr="00FC6038">
        <w:tc>
          <w:tcPr>
            <w:tcW w:w="1872" w:type="dxa"/>
          </w:tcPr>
          <w:p w:rsidR="007F745C" w:rsidRPr="007F745C" w:rsidRDefault="007F745C" w:rsidP="007F745C">
            <w:pPr>
              <w:rPr>
                <w:rFonts w:ascii="Times New Roman" w:hAnsi="Times New Roman"/>
                <w:sz w:val="22"/>
                <w:szCs w:val="22"/>
              </w:rPr>
            </w:pPr>
            <w:r w:rsidRPr="007F745C">
              <w:rPr>
                <w:rFonts w:ascii="Times New Roman" w:hAnsi="Times New Roman"/>
                <w:sz w:val="22"/>
                <w:szCs w:val="22"/>
              </w:rPr>
              <w:t>Codice Fornitore</w:t>
            </w:r>
          </w:p>
        </w:tc>
        <w:tc>
          <w:tcPr>
            <w:tcW w:w="2664" w:type="dxa"/>
          </w:tcPr>
          <w:p w:rsidR="007F745C" w:rsidRPr="007F745C" w:rsidRDefault="007F745C" w:rsidP="007F745C">
            <w:pPr>
              <w:jc w:val="center"/>
              <w:rPr>
                <w:rFonts w:ascii="Times New Roman" w:hAnsi="Times New Roman"/>
                <w:szCs w:val="24"/>
              </w:rPr>
            </w:pPr>
            <w:r w:rsidRPr="007F745C">
              <w:rPr>
                <w:rFonts w:ascii="Times New Roman" w:hAnsi="Times New Roman"/>
                <w:szCs w:val="24"/>
              </w:rPr>
              <w:t xml:space="preserve">ID </w:t>
            </w:r>
            <w:proofErr w:type="gramStart"/>
            <w:r w:rsidRPr="007F745C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Pr="007F745C">
              <w:rPr>
                <w:rFonts w:ascii="Times New Roman" w:hAnsi="Times New Roman"/>
                <w:szCs w:val="24"/>
              </w:rPr>
              <w:t xml:space="preserve">. – </w:t>
            </w:r>
            <w:proofErr w:type="spellStart"/>
            <w:r w:rsidRPr="007F745C">
              <w:rPr>
                <w:rFonts w:ascii="Times New Roman" w:hAnsi="Times New Roman"/>
                <w:szCs w:val="24"/>
              </w:rPr>
              <w:t>matr</w:t>
            </w:r>
            <w:proofErr w:type="spellEnd"/>
            <w:r w:rsidRPr="007F745C">
              <w:rPr>
                <w:rFonts w:ascii="Times New Roman" w:hAnsi="Times New Roman"/>
                <w:szCs w:val="24"/>
              </w:rPr>
              <w:t>. ……...</w:t>
            </w:r>
          </w:p>
        </w:tc>
      </w:tr>
    </w:tbl>
    <w:p w:rsidR="007F745C" w:rsidRPr="007F745C" w:rsidRDefault="007F745C" w:rsidP="007F745C">
      <w:pPr>
        <w:rPr>
          <w:rFonts w:ascii="Times New Roman" w:hAnsi="Times New Roman"/>
          <w:b/>
        </w:rPr>
      </w:pPr>
    </w:p>
    <w:p w:rsidR="007F745C" w:rsidRDefault="007F745C" w:rsidP="007F745C">
      <w:pPr>
        <w:rPr>
          <w:rFonts w:ascii="Times New Roman" w:hAnsi="Times New Roman"/>
          <w:b/>
        </w:rPr>
      </w:pPr>
      <w:r w:rsidRPr="007F745C">
        <w:rPr>
          <w:rFonts w:ascii="Times New Roman" w:hAnsi="Times New Roman"/>
          <w:b/>
        </w:rPr>
        <w:t xml:space="preserve">                                                                                              Il DIRETTORE GENERA</w:t>
      </w:r>
      <w:r w:rsidR="0052042D">
        <w:rPr>
          <w:rFonts w:ascii="Times New Roman" w:hAnsi="Times New Roman"/>
          <w:b/>
        </w:rPr>
        <w:t>LE</w:t>
      </w:r>
    </w:p>
    <w:p w:rsidR="0052042D" w:rsidRPr="007F745C" w:rsidRDefault="0052042D" w:rsidP="007F745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(IL DIRIGENTE DI AREA)</w:t>
      </w:r>
    </w:p>
    <w:p w:rsidR="007F745C" w:rsidRPr="007F745C" w:rsidRDefault="0052042D" w:rsidP="007F745C">
      <w:pPr>
        <w:rPr>
          <w:rFonts w:ascii="Times New Roman" w:hAnsi="Times New Roman"/>
        </w:rPr>
      </w:pPr>
      <w:r w:rsidRPr="0052042D">
        <w:rPr>
          <w:rFonts w:ascii="Times New Roman" w:hAnsi="Times New Roman"/>
        </w:rPr>
        <w:t>Trieste, ………………………</w:t>
      </w:r>
      <w:r>
        <w:rPr>
          <w:rFonts w:ascii="Times New Roman" w:hAnsi="Times New Roman"/>
        </w:rPr>
        <w:t>….</w:t>
      </w:r>
    </w:p>
    <w:sectPr w:rsidR="007F745C" w:rsidRPr="007F745C" w:rsidSect="007F745C">
      <w:headerReference w:type="default" r:id="rId6"/>
      <w:footerReference w:type="default" r:id="rId7"/>
      <w:pgSz w:w="11906" w:h="16838" w:code="9"/>
      <w:pgMar w:top="720" w:right="720" w:bottom="720" w:left="720" w:header="1414" w:footer="948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BB3" w:rsidRDefault="00677BB3">
      <w:r>
        <w:separator/>
      </w:r>
    </w:p>
  </w:endnote>
  <w:endnote w:type="continuationSeparator" w:id="0">
    <w:p w:rsidR="00677BB3" w:rsidRDefault="0067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6A3" w:rsidRDefault="00BB26A3"/>
  <w:tbl>
    <w:tblPr>
      <w:tblW w:w="8752" w:type="dxa"/>
      <w:tblLook w:val="01E0" w:firstRow="1" w:lastRow="1" w:firstColumn="1" w:lastColumn="1" w:noHBand="0" w:noVBand="0"/>
    </w:tblPr>
    <w:tblGrid>
      <w:gridCol w:w="4376"/>
      <w:gridCol w:w="4376"/>
    </w:tblGrid>
    <w:tr w:rsidR="00BA3E0B" w:rsidRPr="0052042D" w:rsidTr="00FA74E4">
      <w:trPr>
        <w:trHeight w:val="1572"/>
      </w:trPr>
      <w:tc>
        <w:tcPr>
          <w:tcW w:w="4376" w:type="dxa"/>
          <w:shd w:val="clear" w:color="auto" w:fill="auto"/>
        </w:tcPr>
        <w:p w:rsidR="00BA3E0B" w:rsidRPr="007B4F39" w:rsidRDefault="00BA3E0B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BA3E0B" w:rsidRPr="007B4F39" w:rsidRDefault="00BA3E0B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BB26A3" w:rsidRDefault="00BA3E0B" w:rsidP="00BB26A3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I</w:t>
          </w:r>
          <w:r w:rsidR="00DA490F" w:rsidRPr="007B4F39">
            <w:rPr>
              <w:rFonts w:ascii="Arial" w:hAnsi="Arial" w:cs="Arial"/>
              <w:sz w:val="16"/>
              <w:szCs w:val="16"/>
            </w:rPr>
            <w:t xml:space="preserve"> </w:t>
          </w:r>
          <w:r w:rsidRPr="007B4F39">
            <w:rPr>
              <w:rFonts w:ascii="Arial" w:hAnsi="Arial" w:cs="Arial"/>
              <w:sz w:val="16"/>
              <w:szCs w:val="16"/>
            </w:rPr>
            <w:t>-</w:t>
          </w:r>
          <w:r w:rsidR="00DA490F" w:rsidRPr="007B4F39">
            <w:rPr>
              <w:rFonts w:ascii="Arial" w:hAnsi="Arial" w:cs="Arial"/>
              <w:sz w:val="16"/>
              <w:szCs w:val="16"/>
            </w:rPr>
            <w:t xml:space="preserve"> </w:t>
          </w:r>
          <w:r w:rsidRPr="007B4F39">
            <w:rPr>
              <w:rFonts w:ascii="Arial" w:hAnsi="Arial" w:cs="Arial"/>
              <w:sz w:val="16"/>
              <w:szCs w:val="16"/>
            </w:rPr>
            <w:t>34127 Trieste</w:t>
          </w:r>
        </w:p>
        <w:p w:rsidR="00BB26A3" w:rsidRPr="00BB26A3" w:rsidRDefault="00BB26A3" w:rsidP="00BB26A3">
          <w:pPr>
            <w:rPr>
              <w:rFonts w:ascii="Arial" w:hAnsi="Arial" w:cs="Arial"/>
              <w:b/>
              <w:sz w:val="16"/>
              <w:szCs w:val="16"/>
            </w:rPr>
          </w:pPr>
          <w:r w:rsidRPr="00BB26A3">
            <w:rPr>
              <w:rFonts w:ascii="Arial" w:hAnsi="Arial" w:cs="Arial"/>
              <w:b/>
              <w:sz w:val="16"/>
              <w:szCs w:val="16"/>
            </w:rPr>
            <w:t>www.units.it   –   ateneo@pec.units.it</w:t>
          </w:r>
        </w:p>
        <w:p w:rsidR="00BB26A3" w:rsidRPr="007B4F39" w:rsidRDefault="00BB26A3" w:rsidP="00D91115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76" w:type="dxa"/>
          <w:shd w:val="clear" w:color="auto" w:fill="auto"/>
        </w:tcPr>
        <w:p w:rsidR="00BB26A3" w:rsidRDefault="00BB26A3" w:rsidP="00F72D2C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BB26A3" w:rsidRDefault="00BB26A3" w:rsidP="00F72D2C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BB26A3" w:rsidRDefault="00BB26A3" w:rsidP="00F72D2C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BB26A3" w:rsidRDefault="00BB26A3" w:rsidP="00F72D2C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BB26A3" w:rsidRPr="00BB26A3" w:rsidRDefault="00BB26A3" w:rsidP="00F72D2C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BB26A3">
            <w:rPr>
              <w:rFonts w:ascii="Arial" w:hAnsi="Arial" w:cs="Arial"/>
              <w:i/>
              <w:sz w:val="16"/>
              <w:szCs w:val="16"/>
            </w:rPr>
            <w:t xml:space="preserve">Responsabile del procedimento: </w:t>
          </w:r>
          <w:r w:rsidR="007F745C">
            <w:rPr>
              <w:rFonts w:ascii="Arial" w:hAnsi="Arial" w:cs="Arial"/>
              <w:i/>
              <w:sz w:val="16"/>
              <w:szCs w:val="16"/>
            </w:rPr>
            <w:t xml:space="preserve">Luciana </w:t>
          </w:r>
          <w:proofErr w:type="spellStart"/>
          <w:r w:rsidR="007F745C">
            <w:rPr>
              <w:rFonts w:ascii="Arial" w:hAnsi="Arial" w:cs="Arial"/>
              <w:i/>
              <w:sz w:val="16"/>
              <w:szCs w:val="16"/>
            </w:rPr>
            <w:t>Rozzini</w:t>
          </w:r>
          <w:proofErr w:type="spellEnd"/>
        </w:p>
        <w:p w:rsidR="00BA3E0B" w:rsidRPr="0052042D" w:rsidRDefault="00BA3E0B" w:rsidP="00F72D2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2042D">
            <w:rPr>
              <w:rFonts w:ascii="Arial" w:hAnsi="Arial" w:cs="Arial"/>
              <w:sz w:val="16"/>
              <w:szCs w:val="16"/>
            </w:rPr>
            <w:t xml:space="preserve">Tel. +39 040 558 </w:t>
          </w:r>
          <w:r w:rsidR="007F745C" w:rsidRPr="0052042D">
            <w:rPr>
              <w:rFonts w:ascii="Arial" w:hAnsi="Arial" w:cs="Arial"/>
              <w:sz w:val="16"/>
              <w:szCs w:val="16"/>
            </w:rPr>
            <w:t>2908</w:t>
          </w:r>
          <w:r w:rsidRPr="0052042D">
            <w:rPr>
              <w:rFonts w:ascii="Arial" w:hAnsi="Arial" w:cs="Arial"/>
              <w:sz w:val="16"/>
              <w:szCs w:val="16"/>
            </w:rPr>
            <w:t xml:space="preserve"> - </w:t>
          </w:r>
          <w:r w:rsidR="007F745C" w:rsidRPr="0052042D">
            <w:rPr>
              <w:rFonts w:ascii="Arial" w:hAnsi="Arial" w:cs="Arial"/>
              <w:sz w:val="16"/>
              <w:szCs w:val="16"/>
            </w:rPr>
            <w:t>3163</w:t>
          </w:r>
        </w:p>
        <w:p w:rsidR="00BA3E0B" w:rsidRPr="007B4F39" w:rsidRDefault="00487C90" w:rsidP="00F72D2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Fax +39 040 </w:t>
          </w:r>
          <w:r w:rsidR="007F745C">
            <w:rPr>
              <w:rFonts w:ascii="Arial" w:hAnsi="Arial" w:cs="Arial"/>
              <w:sz w:val="16"/>
              <w:szCs w:val="16"/>
              <w:lang w:val="en-GB"/>
            </w:rPr>
            <w:t>558 2994</w:t>
          </w:r>
        </w:p>
        <w:p w:rsidR="00BA3E0B" w:rsidRPr="007B4F39" w:rsidRDefault="007F745C" w:rsidP="00F72D2C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  <w:r>
            <w:rPr>
              <w:rFonts w:ascii="Arial" w:hAnsi="Arial" w:cs="Arial"/>
              <w:i/>
              <w:sz w:val="16"/>
              <w:szCs w:val="16"/>
              <w:lang w:val="en-GB"/>
            </w:rPr>
            <w:t>missioni</w:t>
          </w:r>
          <w:r w:rsidR="00BA3E0B" w:rsidRPr="007B4F39">
            <w:rPr>
              <w:rFonts w:ascii="Arial" w:hAnsi="Arial" w:cs="Arial"/>
              <w:i/>
              <w:sz w:val="16"/>
              <w:szCs w:val="16"/>
              <w:lang w:val="en-GB"/>
            </w:rPr>
            <w:t>@amm.units.it</w:t>
          </w:r>
        </w:p>
      </w:tc>
    </w:tr>
  </w:tbl>
  <w:p w:rsidR="00690843" w:rsidRPr="00BA3E0B" w:rsidRDefault="00690843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BB3" w:rsidRDefault="00677BB3">
      <w:r>
        <w:separator/>
      </w:r>
    </w:p>
  </w:footnote>
  <w:footnote w:type="continuationSeparator" w:id="0">
    <w:p w:rsidR="00677BB3" w:rsidRDefault="0067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81" w:rsidRDefault="007F745C" w:rsidP="00DE3F81">
    <w:pPr>
      <w:pStyle w:val="Intestazione"/>
    </w:pPr>
    <w:r>
      <w:rPr>
        <w:noProof/>
      </w:rPr>
      <w:drawing>
        <wp:inline distT="0" distB="0" distL="0" distR="0">
          <wp:extent cx="2171700" cy="704850"/>
          <wp:effectExtent l="0" t="0" r="0" b="0"/>
          <wp:docPr id="1" name="Immagine 1" descr="Logo_UniTs_3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Ts_3ri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F81" w:rsidRPr="00E11009" w:rsidRDefault="0052042D" w:rsidP="00DE3F81">
    <w:pPr>
      <w:pStyle w:val="Intestazione"/>
      <w:ind w:left="135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Area</w:t>
    </w:r>
  </w:p>
  <w:p w:rsidR="00DE3F81" w:rsidRDefault="0052042D" w:rsidP="0052042D">
    <w:pPr>
      <w:pStyle w:val="Intestazione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Settore</w:t>
    </w:r>
  </w:p>
  <w:p w:rsidR="00F8100E" w:rsidRDefault="0052042D" w:rsidP="00DE3F81">
    <w:pPr>
      <w:pStyle w:val="Intestazione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</w:t>
    </w:r>
    <w:r w:rsidR="007F745C">
      <w:rPr>
        <w:rFonts w:ascii="Arial" w:hAnsi="Arial" w:cs="Arial"/>
        <w:b/>
        <w:sz w:val="18"/>
        <w:szCs w:val="18"/>
      </w:rPr>
      <w:t xml:space="preserve">Ufficio </w:t>
    </w:r>
  </w:p>
  <w:p w:rsidR="0052042D" w:rsidRPr="00DE3F81" w:rsidRDefault="0052042D" w:rsidP="00DE3F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9F"/>
    <w:rsid w:val="000113FD"/>
    <w:rsid w:val="000263C0"/>
    <w:rsid w:val="00067ACB"/>
    <w:rsid w:val="00073A7A"/>
    <w:rsid w:val="000740E1"/>
    <w:rsid w:val="000F4785"/>
    <w:rsid w:val="001408B1"/>
    <w:rsid w:val="0014143D"/>
    <w:rsid w:val="00146F52"/>
    <w:rsid w:val="001A0839"/>
    <w:rsid w:val="001A1FCD"/>
    <w:rsid w:val="001D5CF0"/>
    <w:rsid w:val="001E4F5C"/>
    <w:rsid w:val="00226526"/>
    <w:rsid w:val="002350FE"/>
    <w:rsid w:val="00241B88"/>
    <w:rsid w:val="00247FED"/>
    <w:rsid w:val="00251C34"/>
    <w:rsid w:val="0027266E"/>
    <w:rsid w:val="002D34AB"/>
    <w:rsid w:val="002D699F"/>
    <w:rsid w:val="002E20B6"/>
    <w:rsid w:val="002F15B3"/>
    <w:rsid w:val="00324CB8"/>
    <w:rsid w:val="00330230"/>
    <w:rsid w:val="003571CB"/>
    <w:rsid w:val="00392AF7"/>
    <w:rsid w:val="003C11F3"/>
    <w:rsid w:val="003F4B62"/>
    <w:rsid w:val="003F54CF"/>
    <w:rsid w:val="00414EB1"/>
    <w:rsid w:val="00480453"/>
    <w:rsid w:val="00487C90"/>
    <w:rsid w:val="004A710E"/>
    <w:rsid w:val="004B0540"/>
    <w:rsid w:val="0052042D"/>
    <w:rsid w:val="005361DA"/>
    <w:rsid w:val="005855AC"/>
    <w:rsid w:val="005F539A"/>
    <w:rsid w:val="005F7364"/>
    <w:rsid w:val="006400BE"/>
    <w:rsid w:val="0067157C"/>
    <w:rsid w:val="00677BB3"/>
    <w:rsid w:val="0068144E"/>
    <w:rsid w:val="00690843"/>
    <w:rsid w:val="0069499B"/>
    <w:rsid w:val="006C0A09"/>
    <w:rsid w:val="006C748D"/>
    <w:rsid w:val="007B4F39"/>
    <w:rsid w:val="007F745C"/>
    <w:rsid w:val="0083312B"/>
    <w:rsid w:val="00854AE3"/>
    <w:rsid w:val="008D3CF3"/>
    <w:rsid w:val="009202AB"/>
    <w:rsid w:val="009212B2"/>
    <w:rsid w:val="009473D9"/>
    <w:rsid w:val="0096669D"/>
    <w:rsid w:val="009F0B38"/>
    <w:rsid w:val="009F56FA"/>
    <w:rsid w:val="00A64687"/>
    <w:rsid w:val="00A82EC3"/>
    <w:rsid w:val="00AA3E08"/>
    <w:rsid w:val="00B77404"/>
    <w:rsid w:val="00B82591"/>
    <w:rsid w:val="00B96D32"/>
    <w:rsid w:val="00BA3E0B"/>
    <w:rsid w:val="00BB21DC"/>
    <w:rsid w:val="00BB26A3"/>
    <w:rsid w:val="00CE3BA0"/>
    <w:rsid w:val="00CF1A69"/>
    <w:rsid w:val="00D249D4"/>
    <w:rsid w:val="00D507FD"/>
    <w:rsid w:val="00D91115"/>
    <w:rsid w:val="00DA490F"/>
    <w:rsid w:val="00DE043D"/>
    <w:rsid w:val="00DE3F81"/>
    <w:rsid w:val="00E1534F"/>
    <w:rsid w:val="00EB79DD"/>
    <w:rsid w:val="00ED2BB8"/>
    <w:rsid w:val="00F22AD9"/>
    <w:rsid w:val="00F36034"/>
    <w:rsid w:val="00F42B02"/>
    <w:rsid w:val="00F72D2C"/>
    <w:rsid w:val="00F8100E"/>
    <w:rsid w:val="00FA74E4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CDE00FF"/>
  <w15:chartTrackingRefBased/>
  <w15:docId w15:val="{3A84A999-503B-40F3-84C9-B26724F4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DE3F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</Pages>
  <Words>76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GRISON DANIELA</cp:lastModifiedBy>
  <cp:revision>2</cp:revision>
  <cp:lastPrinted>2021-01-19T11:16:00Z</cp:lastPrinted>
  <dcterms:created xsi:type="dcterms:W3CDTF">2023-08-25T09:34:00Z</dcterms:created>
  <dcterms:modified xsi:type="dcterms:W3CDTF">2023-08-25T09:34:00Z</dcterms:modified>
</cp:coreProperties>
</file>